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25" w:rsidRDefault="00164025" w:rsidP="00164025">
      <w:pPr>
        <w:pStyle w:val="Default"/>
        <w:rPr>
          <w:rFonts w:ascii="Univers 47 CondensedLight" w:hAnsi="Univers 47 CondensedLight" w:cs="Univers 47 CondensedLight"/>
          <w:color w:val="auto"/>
          <w:sz w:val="18"/>
          <w:szCs w:val="18"/>
        </w:rPr>
      </w:pPr>
    </w:p>
    <w:p w:rsidR="00164025" w:rsidRPr="00164025" w:rsidRDefault="00164025" w:rsidP="00164025">
      <w:pPr>
        <w:pStyle w:val="Default"/>
        <w:sectPr w:rsidR="00164025" w:rsidRPr="00164025" w:rsidSect="00452DE0">
          <w:type w:val="continuous"/>
          <w:pgSz w:w="12240" w:h="15840"/>
          <w:pgMar w:top="200" w:right="480" w:bottom="480" w:left="580" w:header="720" w:footer="720" w:gutter="0"/>
          <w:cols w:space="720"/>
          <w:noEndnote/>
        </w:sectPr>
      </w:pPr>
    </w:p>
    <w:p w:rsidR="00BD2D42" w:rsidRDefault="00815669" w:rsidP="00BD2D42">
      <w:pPr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57150</wp:posOffset>
                </wp:positionV>
                <wp:extent cx="0" cy="106680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0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05pt,4.5pt" to="73.0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" strokecolor="#990040" strokeweight="1pt"/>
            </w:pict>
          </mc:Fallback>
        </mc:AlternateContent>
      </w:r>
    </w:p>
    <w:p w:rsidR="00BD2D42" w:rsidRDefault="00815669" w:rsidP="00BD2D42">
      <w:pPr>
        <w:tabs>
          <w:tab w:val="center" w:pos="54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14605</wp:posOffset>
                </wp:positionV>
                <wp:extent cx="2255520" cy="899160"/>
                <wp:effectExtent l="0" t="0" r="11430" b="152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7E9" w:rsidRPr="006F1E01" w:rsidRDefault="005B5A8D" w:rsidP="00BD2D42">
                            <w:pPr>
                              <w:pStyle w:val="Heading2"/>
                              <w:ind w:left="0" w:firstLine="0"/>
                              <w:rPr>
                                <w:sz w:val="20"/>
                              </w:rPr>
                            </w:pPr>
                            <w:r w:rsidRPr="006F1E01">
                              <w:rPr>
                                <w:sz w:val="20"/>
                              </w:rPr>
                              <w:t>Employment</w:t>
                            </w:r>
                            <w:r w:rsidR="00E61CA9" w:rsidRPr="006F1E01">
                              <w:rPr>
                                <w:sz w:val="20"/>
                              </w:rPr>
                              <w:t xml:space="preserve"> </w:t>
                            </w:r>
                            <w:r w:rsidR="00DE2BC8" w:rsidRPr="006F1E01">
                              <w:rPr>
                                <w:sz w:val="20"/>
                              </w:rPr>
                              <w:t xml:space="preserve">&amp; Compensation </w:t>
                            </w:r>
                            <w:r w:rsidR="00E61CA9" w:rsidRPr="006F1E01">
                              <w:rPr>
                                <w:sz w:val="20"/>
                              </w:rPr>
                              <w:t>Services</w:t>
                            </w:r>
                          </w:p>
                          <w:p w:rsidR="000D57E9" w:rsidRPr="006F1E01" w:rsidRDefault="000D57E9" w:rsidP="00BD2D42">
                            <w:pPr>
                              <w:spacing w:line="307" w:lineRule="auto"/>
                              <w:rPr>
                                <w:kern w:val="26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6F1E01">
                                  <w:rPr>
                                    <w:kern w:val="26"/>
                                    <w:sz w:val="16"/>
                                    <w:szCs w:val="16"/>
                                  </w:rPr>
                                  <w:t>New Mexico</w:t>
                                </w:r>
                              </w:smartTag>
                              <w:r w:rsidRPr="006F1E01">
                                <w:rPr>
                                  <w:kern w:val="2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6F1E01">
                                  <w:rPr>
                                    <w:kern w:val="26"/>
                                    <w:sz w:val="16"/>
                                    <w:szCs w:val="16"/>
                                  </w:rPr>
                                  <w:t>State</w:t>
                                </w:r>
                              </w:smartTag>
                              <w:r w:rsidRPr="006F1E01">
                                <w:rPr>
                                  <w:kern w:val="2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6F1E01">
                                  <w:rPr>
                                    <w:kern w:val="26"/>
                                    <w:sz w:val="16"/>
                                    <w:szCs w:val="16"/>
                                  </w:rPr>
                                  <w:t>University</w:t>
                                </w:r>
                              </w:smartTag>
                            </w:smartTag>
                          </w:p>
                          <w:p w:rsidR="000D57E9" w:rsidRPr="006F1E01" w:rsidRDefault="000D57E9" w:rsidP="00BD2D42">
                            <w:pPr>
                              <w:spacing w:line="307" w:lineRule="auto"/>
                              <w:rPr>
                                <w:kern w:val="26"/>
                                <w:sz w:val="16"/>
                                <w:szCs w:val="16"/>
                              </w:rPr>
                            </w:pPr>
                            <w:r w:rsidRPr="006F1E01">
                              <w:rPr>
                                <w:kern w:val="26"/>
                                <w:sz w:val="16"/>
                                <w:szCs w:val="16"/>
                              </w:rPr>
                              <w:t xml:space="preserve">MSC 3HRS,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6F1E01">
                                  <w:rPr>
                                    <w:kern w:val="26"/>
                                    <w:sz w:val="16"/>
                                    <w:szCs w:val="16"/>
                                  </w:rPr>
                                  <w:t>Box</w:t>
                                </w:r>
                              </w:smartTag>
                              <w:r w:rsidRPr="006F1E01">
                                <w:rPr>
                                  <w:kern w:val="26"/>
                                  <w:sz w:val="16"/>
                                  <w:szCs w:val="16"/>
                                </w:rPr>
                                <w:t xml:space="preserve"> 30001</w:t>
                              </w:r>
                            </w:smartTag>
                          </w:p>
                          <w:p w:rsidR="000D57E9" w:rsidRPr="006F1E01" w:rsidRDefault="000D57E9" w:rsidP="00BD2D42">
                            <w:pPr>
                              <w:spacing w:line="307" w:lineRule="auto"/>
                              <w:rPr>
                                <w:kern w:val="26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6F1E01">
                                  <w:rPr>
                                    <w:kern w:val="26"/>
                                    <w:sz w:val="16"/>
                                    <w:szCs w:val="16"/>
                                  </w:rPr>
                                  <w:t>Las Cruces</w:t>
                                </w:r>
                              </w:smartTag>
                              <w:r w:rsidRPr="006F1E01">
                                <w:rPr>
                                  <w:kern w:val="26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6F1E01">
                                  <w:rPr>
                                    <w:kern w:val="26"/>
                                    <w:sz w:val="16"/>
                                    <w:szCs w:val="16"/>
                                  </w:rPr>
                                  <w:t>NM</w:t>
                                </w:r>
                              </w:smartTag>
                              <w:r w:rsidRPr="006F1E01">
                                <w:rPr>
                                  <w:kern w:val="2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6F1E01">
                                  <w:rPr>
                                    <w:kern w:val="26"/>
                                    <w:sz w:val="16"/>
                                    <w:szCs w:val="16"/>
                                  </w:rPr>
                                  <w:t>88003-8001</w:t>
                                </w:r>
                              </w:smartTag>
                            </w:smartTag>
                          </w:p>
                          <w:p w:rsidR="000D57E9" w:rsidRPr="006F1E01" w:rsidRDefault="000D57E9" w:rsidP="00BD2D42">
                            <w:pPr>
                              <w:spacing w:line="307" w:lineRule="auto"/>
                              <w:rPr>
                                <w:kern w:val="26"/>
                                <w:sz w:val="16"/>
                                <w:szCs w:val="16"/>
                              </w:rPr>
                            </w:pPr>
                            <w:r w:rsidRPr="006F1E01">
                              <w:rPr>
                                <w:kern w:val="26"/>
                                <w:sz w:val="16"/>
                                <w:szCs w:val="16"/>
                              </w:rPr>
                              <w:t>Phone: (575) 646-</w:t>
                            </w:r>
                            <w:r w:rsidR="00CB3F06" w:rsidRPr="006F1E01">
                              <w:rPr>
                                <w:kern w:val="26"/>
                                <w:sz w:val="16"/>
                                <w:szCs w:val="16"/>
                              </w:rPr>
                              <w:t>8000</w:t>
                            </w:r>
                          </w:p>
                          <w:p w:rsidR="000D57E9" w:rsidRPr="006F1E01" w:rsidRDefault="000D57E9" w:rsidP="00BD2D42">
                            <w:pPr>
                              <w:spacing w:line="307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F1E01">
                              <w:rPr>
                                <w:kern w:val="26"/>
                                <w:sz w:val="16"/>
                                <w:szCs w:val="16"/>
                              </w:rPr>
                              <w:t>Fax: (575) 646-</w:t>
                            </w:r>
                            <w:r w:rsidR="00CB3F06" w:rsidRPr="006F1E01">
                              <w:rPr>
                                <w:kern w:val="26"/>
                                <w:sz w:val="16"/>
                                <w:szCs w:val="16"/>
                              </w:rPr>
                              <w:t>2806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.15pt;margin-top:1.15pt;width:177.6pt;height:7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" filled="f" stroked="f">
                <v:textbox inset="0,0,0,0">
                  <w:txbxContent>
                    <w:p w:rsidR="000D57E9" w:rsidRPr="006F1E01" w:rsidRDefault="005B5A8D" w:rsidP="00BD2D42">
                      <w:pPr>
                        <w:pStyle w:val="Heading2"/>
                        <w:ind w:left="0" w:firstLine="0"/>
                        <w:rPr>
                          <w:sz w:val="20"/>
                        </w:rPr>
                      </w:pPr>
                      <w:r w:rsidRPr="006F1E01">
                        <w:rPr>
                          <w:sz w:val="20"/>
                        </w:rPr>
                        <w:t>Employment</w:t>
                      </w:r>
                      <w:r w:rsidR="00E61CA9" w:rsidRPr="006F1E01">
                        <w:rPr>
                          <w:sz w:val="20"/>
                        </w:rPr>
                        <w:t xml:space="preserve"> </w:t>
                      </w:r>
                      <w:r w:rsidR="00DE2BC8" w:rsidRPr="006F1E01">
                        <w:rPr>
                          <w:sz w:val="20"/>
                        </w:rPr>
                        <w:t xml:space="preserve">&amp; Compensation </w:t>
                      </w:r>
                      <w:r w:rsidR="00E61CA9" w:rsidRPr="006F1E01">
                        <w:rPr>
                          <w:sz w:val="20"/>
                        </w:rPr>
                        <w:t>Services</w:t>
                      </w:r>
                    </w:p>
                    <w:p w:rsidR="000D57E9" w:rsidRPr="006F1E01" w:rsidRDefault="000D57E9" w:rsidP="00BD2D42">
                      <w:pPr>
                        <w:spacing w:line="307" w:lineRule="auto"/>
                        <w:rPr>
                          <w:kern w:val="26"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6F1E01">
                            <w:rPr>
                              <w:kern w:val="26"/>
                              <w:sz w:val="16"/>
                              <w:szCs w:val="16"/>
                            </w:rPr>
                            <w:t>New Mexico</w:t>
                          </w:r>
                        </w:smartTag>
                        <w:r w:rsidRPr="006F1E01">
                          <w:rPr>
                            <w:kern w:val="26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6F1E01">
                            <w:rPr>
                              <w:kern w:val="26"/>
                              <w:sz w:val="16"/>
                              <w:szCs w:val="16"/>
                            </w:rPr>
                            <w:t>State</w:t>
                          </w:r>
                        </w:smartTag>
                        <w:r w:rsidRPr="006F1E01">
                          <w:rPr>
                            <w:kern w:val="26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6F1E01">
                            <w:rPr>
                              <w:kern w:val="26"/>
                              <w:sz w:val="16"/>
                              <w:szCs w:val="16"/>
                            </w:rPr>
                            <w:t>University</w:t>
                          </w:r>
                        </w:smartTag>
                      </w:smartTag>
                    </w:p>
                    <w:p w:rsidR="000D57E9" w:rsidRPr="006F1E01" w:rsidRDefault="000D57E9" w:rsidP="00BD2D42">
                      <w:pPr>
                        <w:spacing w:line="307" w:lineRule="auto"/>
                        <w:rPr>
                          <w:kern w:val="26"/>
                          <w:sz w:val="16"/>
                          <w:szCs w:val="16"/>
                        </w:rPr>
                      </w:pPr>
                      <w:r w:rsidRPr="006F1E01">
                        <w:rPr>
                          <w:kern w:val="26"/>
                          <w:sz w:val="16"/>
                          <w:szCs w:val="16"/>
                        </w:rPr>
                        <w:t xml:space="preserve">MSC 3HRS,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6F1E01">
                            <w:rPr>
                              <w:kern w:val="26"/>
                              <w:sz w:val="16"/>
                              <w:szCs w:val="16"/>
                            </w:rPr>
                            <w:t>Box</w:t>
                          </w:r>
                        </w:smartTag>
                        <w:r w:rsidRPr="006F1E01">
                          <w:rPr>
                            <w:kern w:val="26"/>
                            <w:sz w:val="16"/>
                            <w:szCs w:val="16"/>
                          </w:rPr>
                          <w:t xml:space="preserve"> 30001</w:t>
                        </w:r>
                      </w:smartTag>
                    </w:p>
                    <w:p w:rsidR="000D57E9" w:rsidRPr="006F1E01" w:rsidRDefault="000D57E9" w:rsidP="00BD2D42">
                      <w:pPr>
                        <w:spacing w:line="307" w:lineRule="auto"/>
                        <w:rPr>
                          <w:kern w:val="26"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6F1E01">
                            <w:rPr>
                              <w:kern w:val="26"/>
                              <w:sz w:val="16"/>
                              <w:szCs w:val="16"/>
                            </w:rPr>
                            <w:t>Las Cruces</w:t>
                          </w:r>
                        </w:smartTag>
                        <w:r w:rsidRPr="006F1E01">
                          <w:rPr>
                            <w:kern w:val="26"/>
                            <w:sz w:val="16"/>
                            <w:szCs w:val="16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6F1E01">
                            <w:rPr>
                              <w:kern w:val="26"/>
                              <w:sz w:val="16"/>
                              <w:szCs w:val="16"/>
                            </w:rPr>
                            <w:t>NM</w:t>
                          </w:r>
                        </w:smartTag>
                        <w:r w:rsidRPr="006F1E01">
                          <w:rPr>
                            <w:kern w:val="26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6F1E01">
                            <w:rPr>
                              <w:kern w:val="26"/>
                              <w:sz w:val="16"/>
                              <w:szCs w:val="16"/>
                            </w:rPr>
                            <w:t>88003-8001</w:t>
                          </w:r>
                        </w:smartTag>
                      </w:smartTag>
                    </w:p>
                    <w:p w:rsidR="000D57E9" w:rsidRPr="006F1E01" w:rsidRDefault="000D57E9" w:rsidP="00BD2D42">
                      <w:pPr>
                        <w:spacing w:line="307" w:lineRule="auto"/>
                        <w:rPr>
                          <w:kern w:val="26"/>
                          <w:sz w:val="16"/>
                          <w:szCs w:val="16"/>
                        </w:rPr>
                      </w:pPr>
                      <w:r w:rsidRPr="006F1E01">
                        <w:rPr>
                          <w:kern w:val="26"/>
                          <w:sz w:val="16"/>
                          <w:szCs w:val="16"/>
                        </w:rPr>
                        <w:t>Phone: (575) 646-</w:t>
                      </w:r>
                      <w:r w:rsidR="00CB3F06" w:rsidRPr="006F1E01">
                        <w:rPr>
                          <w:kern w:val="26"/>
                          <w:sz w:val="16"/>
                          <w:szCs w:val="16"/>
                        </w:rPr>
                        <w:t>8000</w:t>
                      </w:r>
                    </w:p>
                    <w:p w:rsidR="000D57E9" w:rsidRPr="006F1E01" w:rsidRDefault="000D57E9" w:rsidP="00BD2D42">
                      <w:pPr>
                        <w:spacing w:line="307" w:lineRule="auto"/>
                        <w:rPr>
                          <w:sz w:val="16"/>
                          <w:szCs w:val="16"/>
                        </w:rPr>
                      </w:pPr>
                      <w:r w:rsidRPr="006F1E01">
                        <w:rPr>
                          <w:kern w:val="26"/>
                          <w:sz w:val="16"/>
                          <w:szCs w:val="16"/>
                        </w:rPr>
                        <w:t>Fax: (575) 646-</w:t>
                      </w:r>
                      <w:r w:rsidR="00CB3F06" w:rsidRPr="006F1E01">
                        <w:rPr>
                          <w:kern w:val="26"/>
                          <w:sz w:val="16"/>
                          <w:szCs w:val="16"/>
                        </w:rPr>
                        <w:t>2806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60325</wp:posOffset>
            </wp:positionV>
            <wp:extent cx="990600" cy="790575"/>
            <wp:effectExtent l="0" t="0" r="0" b="9525"/>
            <wp:wrapSquare wrapText="bothSides"/>
            <wp:docPr id="5" name="Picture 5" descr="NMlogo_justtype_red+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Mlogo_justtype_red+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D42" w:rsidRDefault="00BD2D42" w:rsidP="00BD2D42">
      <w:pPr>
        <w:tabs>
          <w:tab w:val="center" w:pos="5400"/>
        </w:tabs>
      </w:pPr>
    </w:p>
    <w:p w:rsidR="00BD2D42" w:rsidRPr="00BF6DB5" w:rsidRDefault="00BD2D42" w:rsidP="00BD2D42">
      <w:pPr>
        <w:tabs>
          <w:tab w:val="center" w:pos="5400"/>
        </w:tabs>
      </w:pPr>
    </w:p>
    <w:p w:rsidR="00BD2D42" w:rsidRDefault="00BD2D42" w:rsidP="00850E3B">
      <w:pPr>
        <w:tabs>
          <w:tab w:val="right" w:pos="180"/>
          <w:tab w:val="right" w:pos="2160"/>
          <w:tab w:val="right" w:pos="5940"/>
          <w:tab w:val="right" w:pos="9720"/>
        </w:tabs>
        <w:jc w:val="right"/>
        <w:rPr>
          <w:b/>
          <w:sz w:val="32"/>
          <w:szCs w:val="32"/>
        </w:rPr>
      </w:pPr>
      <w:r>
        <w:rPr>
          <w:sz w:val="24"/>
        </w:rPr>
        <w:t xml:space="preserve">                         </w:t>
      </w:r>
      <w:r>
        <w:rPr>
          <w:sz w:val="24"/>
        </w:rPr>
        <w:tab/>
      </w:r>
      <w:r w:rsidRPr="002378F4">
        <w:rPr>
          <w:sz w:val="32"/>
          <w:szCs w:val="32"/>
        </w:rPr>
        <w:t xml:space="preserve">          </w:t>
      </w:r>
    </w:p>
    <w:p w:rsidR="00BC0F33" w:rsidRDefault="00BC0F33" w:rsidP="00850E3B">
      <w:pPr>
        <w:tabs>
          <w:tab w:val="right" w:pos="180"/>
          <w:tab w:val="right" w:pos="2160"/>
          <w:tab w:val="right" w:pos="5940"/>
          <w:tab w:val="right" w:pos="9720"/>
        </w:tabs>
        <w:jc w:val="right"/>
        <w:rPr>
          <w:b/>
          <w:sz w:val="32"/>
          <w:szCs w:val="32"/>
        </w:rPr>
      </w:pPr>
    </w:p>
    <w:p w:rsidR="00A6250D" w:rsidRPr="001F38D2" w:rsidRDefault="00A6250D" w:rsidP="00A6250D">
      <w:pPr>
        <w:jc w:val="right"/>
        <w:rPr>
          <w:b/>
          <w:sz w:val="16"/>
          <w:szCs w:val="16"/>
        </w:rPr>
      </w:pPr>
      <w:r w:rsidRPr="00A6250D">
        <w:rPr>
          <w:b/>
          <w:sz w:val="28"/>
          <w:szCs w:val="28"/>
        </w:rPr>
        <w:t>Foreign National Information Request Form</w:t>
      </w:r>
      <w:r>
        <w:rPr>
          <w:b/>
          <w:sz w:val="28"/>
          <w:szCs w:val="28"/>
        </w:rPr>
        <w:br/>
      </w:r>
    </w:p>
    <w:p w:rsidR="00A6250D" w:rsidRPr="001F38D2" w:rsidRDefault="00A6250D" w:rsidP="002F75E3">
      <w:pPr>
        <w:ind w:left="-180"/>
        <w:jc w:val="both"/>
        <w:rPr>
          <w:sz w:val="8"/>
          <w:szCs w:val="8"/>
        </w:rPr>
      </w:pPr>
      <w:r w:rsidRPr="00A6250D">
        <w:rPr>
          <w:b/>
          <w:sz w:val="18"/>
        </w:rPr>
        <w:t>Instructions:</w:t>
      </w:r>
      <w:r>
        <w:rPr>
          <w:sz w:val="18"/>
        </w:rPr>
        <w:t xml:space="preserve"> </w:t>
      </w:r>
      <w:r w:rsidRPr="00A6250D">
        <w:rPr>
          <w:sz w:val="18"/>
        </w:rPr>
        <w:t xml:space="preserve">This form </w:t>
      </w:r>
      <w:r w:rsidR="002F75E3">
        <w:rPr>
          <w:sz w:val="18"/>
        </w:rPr>
        <w:t>should</w:t>
      </w:r>
      <w:r w:rsidRPr="00A6250D">
        <w:rPr>
          <w:sz w:val="18"/>
        </w:rPr>
        <w:t xml:space="preserve"> be completed by the hiring manager</w:t>
      </w:r>
      <w:r w:rsidR="002F75E3">
        <w:rPr>
          <w:sz w:val="18"/>
        </w:rPr>
        <w:t xml:space="preserve">, routed for director/department head approval, then submitted </w:t>
      </w:r>
      <w:r w:rsidRPr="00A6250D">
        <w:rPr>
          <w:sz w:val="18"/>
        </w:rPr>
        <w:t xml:space="preserve">to Human Resource Services </w:t>
      </w:r>
      <w:r w:rsidR="002F75E3">
        <w:rPr>
          <w:sz w:val="18"/>
        </w:rPr>
        <w:t>(</w:t>
      </w:r>
      <w:r w:rsidRPr="00A6250D">
        <w:rPr>
          <w:sz w:val="18"/>
        </w:rPr>
        <w:t>MSC 3HR</w:t>
      </w:r>
      <w:r w:rsidR="002F75E3">
        <w:rPr>
          <w:sz w:val="18"/>
        </w:rPr>
        <w:t>) for processing</w:t>
      </w:r>
      <w:r w:rsidRPr="00A6250D">
        <w:rPr>
          <w:sz w:val="18"/>
        </w:rPr>
        <w:t xml:space="preserve">. </w:t>
      </w:r>
      <w:r w:rsidR="002F75E3">
        <w:rPr>
          <w:sz w:val="18"/>
        </w:rPr>
        <w:br/>
      </w:r>
      <w:r w:rsidRPr="00A6250D">
        <w:rPr>
          <w:sz w:val="18"/>
        </w:rPr>
        <w:t xml:space="preserve">By </w:t>
      </w:r>
      <w:r w:rsidR="00B72D32">
        <w:rPr>
          <w:sz w:val="18"/>
        </w:rPr>
        <w:t>s</w:t>
      </w:r>
      <w:r>
        <w:rPr>
          <w:sz w:val="18"/>
        </w:rPr>
        <w:t>ubmitting</w:t>
      </w:r>
      <w:r w:rsidRPr="00A6250D">
        <w:rPr>
          <w:sz w:val="18"/>
        </w:rPr>
        <w:t xml:space="preserve"> this form, you are initiating consultation for employment-based sponsorship for a current or prospective employee. </w:t>
      </w:r>
      <w:r w:rsidR="002F75E3">
        <w:rPr>
          <w:sz w:val="18"/>
        </w:rPr>
        <w:br/>
      </w:r>
      <w:r>
        <w:rPr>
          <w:sz w:val="18"/>
        </w:rPr>
        <w:t xml:space="preserve">An </w:t>
      </w:r>
      <w:r w:rsidR="00B72D32">
        <w:rPr>
          <w:sz w:val="18"/>
        </w:rPr>
        <w:t>a</w:t>
      </w:r>
      <w:r>
        <w:rPr>
          <w:sz w:val="18"/>
        </w:rPr>
        <w:t xml:space="preserve">ttorney from </w:t>
      </w:r>
      <w:proofErr w:type="spellStart"/>
      <w:r>
        <w:rPr>
          <w:sz w:val="18"/>
        </w:rPr>
        <w:t>Maney</w:t>
      </w:r>
      <w:proofErr w:type="spellEnd"/>
      <w:r>
        <w:rPr>
          <w:sz w:val="18"/>
        </w:rPr>
        <w:t xml:space="preserve"> &amp; Gordon will contact you with options that may be available to you along with the associated costs.</w:t>
      </w:r>
      <w:r>
        <w:rPr>
          <w:sz w:val="18"/>
        </w:rPr>
        <w:br/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256"/>
        <w:gridCol w:w="1308"/>
        <w:gridCol w:w="3996"/>
        <w:gridCol w:w="2250"/>
      </w:tblGrid>
      <w:tr w:rsidR="00A6250D" w:rsidRPr="000D02CA" w:rsidTr="00B72D32">
        <w:trPr>
          <w:trHeight w:val="404"/>
        </w:trPr>
        <w:tc>
          <w:tcPr>
            <w:tcW w:w="9810" w:type="dxa"/>
            <w:gridSpan w:val="4"/>
            <w:shd w:val="clear" w:color="auto" w:fill="8C0B42"/>
            <w:vAlign w:val="center"/>
          </w:tcPr>
          <w:p w:rsidR="00A6250D" w:rsidRPr="00A6250D" w:rsidRDefault="00A6250D" w:rsidP="00A6250D">
            <w:pPr>
              <w:rPr>
                <w:b/>
              </w:rPr>
            </w:pPr>
            <w:r>
              <w:rPr>
                <w:b/>
              </w:rPr>
              <w:t xml:space="preserve">Section 1:   </w:t>
            </w:r>
            <w:r w:rsidRPr="00A6250D">
              <w:rPr>
                <w:b/>
              </w:rPr>
              <w:t xml:space="preserve">Employee (Beneficiary) Information </w:t>
            </w:r>
          </w:p>
        </w:tc>
      </w:tr>
      <w:tr w:rsidR="00A6250D" w:rsidRPr="000D02CA" w:rsidTr="00B72D32">
        <w:trPr>
          <w:trHeight w:val="395"/>
        </w:trPr>
        <w:tc>
          <w:tcPr>
            <w:tcW w:w="9810" w:type="dxa"/>
            <w:gridSpan w:val="4"/>
            <w:vAlign w:val="center"/>
          </w:tcPr>
          <w:p w:rsidR="00A6250D" w:rsidRPr="000D02CA" w:rsidRDefault="00A6250D" w:rsidP="00C95BF0">
            <w:r w:rsidRPr="000D02CA">
              <w:t xml:space="preserve">Full Name: </w:t>
            </w:r>
            <w:r w:rsidRPr="00A6250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6250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6250D">
              <w:rPr>
                <w:rFonts w:asciiTheme="minorHAnsi" w:hAnsiTheme="minorHAnsi"/>
                <w:sz w:val="22"/>
                <w:szCs w:val="22"/>
              </w:rPr>
            </w:r>
            <w:r w:rsidRPr="00A6250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bookmarkStart w:id="1" w:name="_GoBack"/>
            <w:r w:rsidR="00C95BF0">
              <w:rPr>
                <w:rFonts w:asciiTheme="minorHAnsi" w:hAnsiTheme="minorHAnsi"/>
                <w:sz w:val="22"/>
                <w:szCs w:val="22"/>
              </w:rPr>
              <w:t> </w:t>
            </w:r>
            <w:r w:rsidR="00C95BF0">
              <w:rPr>
                <w:rFonts w:asciiTheme="minorHAnsi" w:hAnsiTheme="minorHAnsi"/>
                <w:sz w:val="22"/>
                <w:szCs w:val="22"/>
              </w:rPr>
              <w:t> </w:t>
            </w:r>
            <w:r w:rsidR="00C95BF0">
              <w:rPr>
                <w:rFonts w:asciiTheme="minorHAnsi" w:hAnsiTheme="minorHAnsi"/>
                <w:sz w:val="22"/>
                <w:szCs w:val="22"/>
              </w:rPr>
              <w:t> </w:t>
            </w:r>
            <w:r w:rsidR="00C95BF0">
              <w:rPr>
                <w:rFonts w:asciiTheme="minorHAnsi" w:hAnsiTheme="minorHAnsi"/>
                <w:sz w:val="22"/>
                <w:szCs w:val="22"/>
              </w:rPr>
              <w:t> </w:t>
            </w:r>
            <w:r w:rsidR="00C95BF0">
              <w:rPr>
                <w:rFonts w:asciiTheme="minorHAnsi" w:hAnsiTheme="minorHAnsi"/>
                <w:sz w:val="22"/>
                <w:szCs w:val="22"/>
              </w:rPr>
              <w:t> </w:t>
            </w:r>
            <w:bookmarkEnd w:id="1"/>
            <w:r w:rsidRPr="00A6250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A6250D" w:rsidRPr="000D02CA" w:rsidTr="00B72D32">
        <w:trPr>
          <w:trHeight w:val="440"/>
        </w:trPr>
        <w:tc>
          <w:tcPr>
            <w:tcW w:w="3564" w:type="dxa"/>
            <w:gridSpan w:val="2"/>
            <w:vAlign w:val="center"/>
          </w:tcPr>
          <w:p w:rsidR="00A6250D" w:rsidRPr="000D02CA" w:rsidRDefault="00A6250D" w:rsidP="00C95BF0">
            <w:r>
              <w:t>Aggie</w:t>
            </w:r>
            <w:r w:rsidRPr="000D02CA">
              <w:t xml:space="preserve"> ID (if available): </w:t>
            </w:r>
            <w:r w:rsidRPr="00A6250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6250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6250D">
              <w:rPr>
                <w:rFonts w:asciiTheme="minorHAnsi" w:hAnsiTheme="minorHAnsi"/>
                <w:sz w:val="22"/>
                <w:szCs w:val="22"/>
              </w:rPr>
            </w:r>
            <w:r w:rsidRPr="00A6250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95BF0">
              <w:rPr>
                <w:rFonts w:asciiTheme="minorHAnsi" w:hAnsiTheme="minorHAnsi"/>
                <w:sz w:val="22"/>
                <w:szCs w:val="22"/>
              </w:rPr>
              <w:t> </w:t>
            </w:r>
            <w:r w:rsidR="00C95BF0">
              <w:rPr>
                <w:rFonts w:asciiTheme="minorHAnsi" w:hAnsiTheme="minorHAnsi"/>
                <w:sz w:val="22"/>
                <w:szCs w:val="22"/>
              </w:rPr>
              <w:t> </w:t>
            </w:r>
            <w:r w:rsidR="00C95BF0">
              <w:rPr>
                <w:rFonts w:asciiTheme="minorHAnsi" w:hAnsiTheme="minorHAnsi"/>
                <w:sz w:val="22"/>
                <w:szCs w:val="22"/>
              </w:rPr>
              <w:t> </w:t>
            </w:r>
            <w:r w:rsidR="00C95BF0">
              <w:rPr>
                <w:rFonts w:asciiTheme="minorHAnsi" w:hAnsiTheme="minorHAnsi"/>
                <w:sz w:val="22"/>
                <w:szCs w:val="22"/>
              </w:rPr>
              <w:t> </w:t>
            </w:r>
            <w:r w:rsidR="00C95BF0">
              <w:rPr>
                <w:rFonts w:asciiTheme="minorHAnsi" w:hAnsiTheme="minorHAnsi"/>
                <w:sz w:val="22"/>
                <w:szCs w:val="22"/>
              </w:rPr>
              <w:t> </w:t>
            </w:r>
            <w:r w:rsidRPr="00A6250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A6250D" w:rsidRPr="000D02CA" w:rsidRDefault="00A6250D" w:rsidP="00C95BF0">
            <w:r w:rsidRPr="000D02CA">
              <w:t>Email:</w:t>
            </w:r>
            <w:r>
              <w:t xml:space="preserve"> </w:t>
            </w:r>
            <w:r w:rsidRPr="00A6250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250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6250D">
              <w:rPr>
                <w:rFonts w:asciiTheme="minorHAnsi" w:hAnsiTheme="minorHAnsi"/>
                <w:sz w:val="22"/>
                <w:szCs w:val="22"/>
              </w:rPr>
            </w:r>
            <w:r w:rsidRPr="00A6250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95BF0">
              <w:rPr>
                <w:rFonts w:asciiTheme="minorHAnsi" w:hAnsiTheme="minorHAnsi"/>
                <w:sz w:val="22"/>
                <w:szCs w:val="22"/>
              </w:rPr>
              <w:t> </w:t>
            </w:r>
            <w:r w:rsidR="00C95BF0">
              <w:rPr>
                <w:rFonts w:asciiTheme="minorHAnsi" w:hAnsiTheme="minorHAnsi"/>
                <w:sz w:val="22"/>
                <w:szCs w:val="22"/>
              </w:rPr>
              <w:t> </w:t>
            </w:r>
            <w:r w:rsidR="00C95BF0">
              <w:rPr>
                <w:rFonts w:asciiTheme="minorHAnsi" w:hAnsiTheme="minorHAnsi"/>
                <w:sz w:val="22"/>
                <w:szCs w:val="22"/>
              </w:rPr>
              <w:t> </w:t>
            </w:r>
            <w:r w:rsidR="00C95BF0">
              <w:rPr>
                <w:rFonts w:asciiTheme="minorHAnsi" w:hAnsiTheme="minorHAnsi"/>
                <w:sz w:val="22"/>
                <w:szCs w:val="22"/>
              </w:rPr>
              <w:t> </w:t>
            </w:r>
            <w:r w:rsidR="00C95BF0">
              <w:rPr>
                <w:rFonts w:asciiTheme="minorHAnsi" w:hAnsiTheme="minorHAnsi"/>
                <w:sz w:val="22"/>
                <w:szCs w:val="22"/>
              </w:rPr>
              <w:t> </w:t>
            </w:r>
            <w:r w:rsidRPr="00A6250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6250D" w:rsidRPr="000D02CA" w:rsidRDefault="00A6250D" w:rsidP="00C95BF0">
            <w:r w:rsidRPr="000D02CA">
              <w:t xml:space="preserve">Phone: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95BF0">
              <w:rPr>
                <w:rFonts w:asciiTheme="minorHAnsi" w:hAnsiTheme="minorHAnsi"/>
                <w:sz w:val="22"/>
                <w:szCs w:val="22"/>
              </w:rPr>
              <w:t> </w:t>
            </w:r>
            <w:r w:rsidR="00C95BF0">
              <w:rPr>
                <w:rFonts w:asciiTheme="minorHAnsi" w:hAnsiTheme="minorHAnsi"/>
                <w:sz w:val="22"/>
                <w:szCs w:val="22"/>
              </w:rPr>
              <w:t> </w:t>
            </w:r>
            <w:r w:rsidR="00C95BF0">
              <w:rPr>
                <w:rFonts w:asciiTheme="minorHAnsi" w:hAnsiTheme="minorHAnsi"/>
                <w:sz w:val="22"/>
                <w:szCs w:val="22"/>
              </w:rPr>
              <w:t> </w:t>
            </w:r>
            <w:r w:rsidR="00C95BF0">
              <w:rPr>
                <w:rFonts w:asciiTheme="minorHAnsi" w:hAnsiTheme="minorHAnsi"/>
                <w:sz w:val="22"/>
                <w:szCs w:val="22"/>
              </w:rPr>
              <w:t> </w:t>
            </w:r>
            <w:r w:rsidR="00C95BF0"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6250D" w:rsidRPr="000D02CA" w:rsidTr="00A424C9">
        <w:trPr>
          <w:trHeight w:val="449"/>
        </w:trPr>
        <w:tc>
          <w:tcPr>
            <w:tcW w:w="3564" w:type="dxa"/>
            <w:gridSpan w:val="2"/>
            <w:vAlign w:val="center"/>
          </w:tcPr>
          <w:p w:rsidR="00A6250D" w:rsidRPr="000D02CA" w:rsidRDefault="00A6250D" w:rsidP="00C95BF0">
            <w:r w:rsidRPr="000D02CA">
              <w:t xml:space="preserve">Current Visa Status: </w:t>
            </w:r>
            <w:r w:rsidRPr="00A6250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50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6250D">
              <w:rPr>
                <w:rFonts w:ascii="Calibri" w:hAnsi="Calibri"/>
                <w:sz w:val="22"/>
                <w:szCs w:val="22"/>
              </w:rPr>
            </w:r>
            <w:r w:rsidRPr="00A6250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95BF0">
              <w:rPr>
                <w:rFonts w:ascii="Calibri" w:hAnsi="Calibri"/>
                <w:sz w:val="22"/>
                <w:szCs w:val="22"/>
              </w:rPr>
              <w:t> </w:t>
            </w:r>
            <w:r w:rsidR="00C95BF0">
              <w:rPr>
                <w:rFonts w:ascii="Calibri" w:hAnsi="Calibri"/>
                <w:sz w:val="22"/>
                <w:szCs w:val="22"/>
              </w:rPr>
              <w:t> </w:t>
            </w:r>
            <w:r w:rsidR="00C95BF0">
              <w:rPr>
                <w:rFonts w:ascii="Calibri" w:hAnsi="Calibri"/>
                <w:sz w:val="22"/>
                <w:szCs w:val="22"/>
              </w:rPr>
              <w:t> </w:t>
            </w:r>
            <w:r w:rsidR="00C95BF0">
              <w:rPr>
                <w:rFonts w:ascii="Calibri" w:hAnsi="Calibri"/>
                <w:sz w:val="22"/>
                <w:szCs w:val="22"/>
              </w:rPr>
              <w:t> </w:t>
            </w:r>
            <w:r w:rsidR="00C95BF0">
              <w:rPr>
                <w:rFonts w:ascii="Calibri" w:hAnsi="Calibri"/>
                <w:sz w:val="22"/>
                <w:szCs w:val="22"/>
              </w:rPr>
              <w:t> </w:t>
            </w:r>
            <w:r w:rsidRPr="00A6250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6246" w:type="dxa"/>
            <w:gridSpan w:val="2"/>
            <w:shd w:val="clear" w:color="auto" w:fill="auto"/>
            <w:vAlign w:val="center"/>
          </w:tcPr>
          <w:p w:rsidR="00A6250D" w:rsidRPr="000D02CA" w:rsidRDefault="00A6250D" w:rsidP="00C95BF0">
            <w:r w:rsidRPr="000D02CA">
              <w:t xml:space="preserve">Expiration Date: </w:t>
            </w:r>
            <w:r w:rsidRPr="00A6250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6250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6250D">
              <w:rPr>
                <w:rFonts w:ascii="Calibri" w:hAnsi="Calibri"/>
                <w:sz w:val="22"/>
                <w:szCs w:val="22"/>
              </w:rPr>
            </w:r>
            <w:r w:rsidRPr="00A6250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95BF0">
              <w:rPr>
                <w:rFonts w:ascii="Calibri" w:hAnsi="Calibri"/>
                <w:sz w:val="22"/>
                <w:szCs w:val="22"/>
              </w:rPr>
              <w:t> </w:t>
            </w:r>
            <w:r w:rsidR="00C95BF0">
              <w:rPr>
                <w:rFonts w:ascii="Calibri" w:hAnsi="Calibri"/>
                <w:sz w:val="22"/>
                <w:szCs w:val="22"/>
              </w:rPr>
              <w:t> </w:t>
            </w:r>
            <w:r w:rsidR="00C95BF0">
              <w:rPr>
                <w:rFonts w:ascii="Calibri" w:hAnsi="Calibri"/>
                <w:sz w:val="22"/>
                <w:szCs w:val="22"/>
              </w:rPr>
              <w:t> </w:t>
            </w:r>
            <w:r w:rsidR="00C95BF0">
              <w:rPr>
                <w:rFonts w:ascii="Calibri" w:hAnsi="Calibri"/>
                <w:sz w:val="22"/>
                <w:szCs w:val="22"/>
              </w:rPr>
              <w:t> </w:t>
            </w:r>
            <w:r w:rsidR="00C95BF0">
              <w:rPr>
                <w:rFonts w:ascii="Calibri" w:hAnsi="Calibri"/>
                <w:sz w:val="22"/>
                <w:szCs w:val="22"/>
              </w:rPr>
              <w:t> </w:t>
            </w:r>
            <w:r w:rsidRPr="00A6250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F38D2" w:rsidRPr="000D02CA" w:rsidTr="001F38D2">
        <w:trPr>
          <w:trHeight w:val="440"/>
        </w:trPr>
        <w:tc>
          <w:tcPr>
            <w:tcW w:w="2256" w:type="dxa"/>
            <w:tcBorders>
              <w:right w:val="nil"/>
            </w:tcBorders>
            <w:vAlign w:val="center"/>
          </w:tcPr>
          <w:p w:rsidR="001F38D2" w:rsidRDefault="001F38D2" w:rsidP="00172B8E">
            <w:r w:rsidRPr="000D02CA">
              <w:t>Requested Petition Type:</w:t>
            </w:r>
          </w:p>
          <w:p w:rsidR="001F38D2" w:rsidRDefault="001F38D2" w:rsidP="00172B8E"/>
          <w:p w:rsidR="001F38D2" w:rsidRPr="000D02CA" w:rsidRDefault="001F38D2" w:rsidP="001F38D2"/>
        </w:tc>
        <w:tc>
          <w:tcPr>
            <w:tcW w:w="7554" w:type="dxa"/>
            <w:gridSpan w:val="3"/>
            <w:tcBorders>
              <w:left w:val="nil"/>
            </w:tcBorders>
            <w:vAlign w:val="center"/>
          </w:tcPr>
          <w:p w:rsidR="001F38D2" w:rsidRDefault="001F38D2" w:rsidP="00172B8E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2F75E3">
              <w:fldChar w:fldCharType="separate"/>
            </w:r>
            <w:r>
              <w:fldChar w:fldCharType="end"/>
            </w:r>
            <w:bookmarkEnd w:id="2"/>
            <w:r>
              <w:t xml:space="preserve"> Immigrant Visa- </w:t>
            </w:r>
            <w:r w:rsidRPr="000D02CA">
              <w:t>Perma</w:t>
            </w:r>
            <w:r>
              <w:t xml:space="preserve">nent Resident            </w:t>
            </w:r>
            <w:r w:rsidRPr="000D02CA">
              <w:t xml:space="preserve">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2F75E3">
              <w:fldChar w:fldCharType="separate"/>
            </w:r>
            <w:r>
              <w:fldChar w:fldCharType="end"/>
            </w:r>
            <w:bookmarkEnd w:id="3"/>
            <w:r>
              <w:t xml:space="preserve"> Non-Immigrant</w:t>
            </w:r>
            <w:r w:rsidR="00C95BF0">
              <w:t xml:space="preserve"> Visa </w:t>
            </w:r>
            <w:r>
              <w:t xml:space="preserve">- H-1B      </w:t>
            </w:r>
          </w:p>
          <w:p w:rsidR="001F38D2" w:rsidRPr="000D02CA" w:rsidRDefault="001F38D2" w:rsidP="00C95BF0">
            <w:r>
              <w:br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 w:rsidR="002F75E3">
              <w:fldChar w:fldCharType="separate"/>
            </w:r>
            <w:r>
              <w:fldChar w:fldCharType="end"/>
            </w:r>
            <w:bookmarkEnd w:id="4"/>
            <w:r w:rsidRPr="000D02CA">
              <w:t xml:space="preserve"> Other (explain):</w:t>
            </w:r>
            <w:r>
              <w:t xml:space="preserve"> </w:t>
            </w:r>
            <w:r w:rsidRPr="00A6250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250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6250D">
              <w:rPr>
                <w:rFonts w:asciiTheme="minorHAnsi" w:hAnsiTheme="minorHAnsi"/>
                <w:sz w:val="22"/>
                <w:szCs w:val="22"/>
              </w:rPr>
            </w:r>
            <w:r w:rsidRPr="00A6250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95BF0">
              <w:rPr>
                <w:rFonts w:asciiTheme="minorHAnsi" w:hAnsiTheme="minorHAnsi"/>
                <w:sz w:val="22"/>
                <w:szCs w:val="22"/>
              </w:rPr>
              <w:t> </w:t>
            </w:r>
            <w:r w:rsidR="00C95BF0">
              <w:rPr>
                <w:rFonts w:asciiTheme="minorHAnsi" w:hAnsiTheme="minorHAnsi"/>
                <w:sz w:val="22"/>
                <w:szCs w:val="22"/>
              </w:rPr>
              <w:t> </w:t>
            </w:r>
            <w:r w:rsidR="00C95BF0">
              <w:rPr>
                <w:rFonts w:asciiTheme="minorHAnsi" w:hAnsiTheme="minorHAnsi"/>
                <w:sz w:val="22"/>
                <w:szCs w:val="22"/>
              </w:rPr>
              <w:t> </w:t>
            </w:r>
            <w:r w:rsidR="00C95BF0">
              <w:rPr>
                <w:rFonts w:asciiTheme="minorHAnsi" w:hAnsiTheme="minorHAnsi"/>
                <w:sz w:val="22"/>
                <w:szCs w:val="22"/>
              </w:rPr>
              <w:t> </w:t>
            </w:r>
            <w:r w:rsidR="00C95BF0">
              <w:rPr>
                <w:rFonts w:asciiTheme="minorHAnsi" w:hAnsiTheme="minorHAnsi"/>
                <w:sz w:val="22"/>
                <w:szCs w:val="22"/>
              </w:rPr>
              <w:t> </w:t>
            </w:r>
            <w:r w:rsidRPr="00A6250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A6250D" w:rsidRDefault="00A6250D" w:rsidP="00A6250D"/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4"/>
        <w:gridCol w:w="1206"/>
        <w:gridCol w:w="3780"/>
      </w:tblGrid>
      <w:tr w:rsidR="00A6250D" w:rsidRPr="000D02CA" w:rsidTr="00B72D32">
        <w:trPr>
          <w:trHeight w:val="377"/>
        </w:trPr>
        <w:tc>
          <w:tcPr>
            <w:tcW w:w="9810" w:type="dxa"/>
            <w:gridSpan w:val="3"/>
            <w:shd w:val="clear" w:color="auto" w:fill="8C0B42"/>
            <w:vAlign w:val="center"/>
          </w:tcPr>
          <w:p w:rsidR="00A6250D" w:rsidRPr="00A6250D" w:rsidRDefault="00A6250D" w:rsidP="00A6250D">
            <w:pPr>
              <w:rPr>
                <w:b/>
              </w:rPr>
            </w:pPr>
            <w:r>
              <w:rPr>
                <w:b/>
              </w:rPr>
              <w:t xml:space="preserve">Section 2:   </w:t>
            </w:r>
            <w:r w:rsidRPr="00A6250D">
              <w:rPr>
                <w:b/>
              </w:rPr>
              <w:t>Employing Department (Petitioner) Information</w:t>
            </w:r>
          </w:p>
        </w:tc>
      </w:tr>
      <w:tr w:rsidR="00A6250D" w:rsidRPr="000D02CA" w:rsidTr="00B72D32">
        <w:trPr>
          <w:trHeight w:val="440"/>
        </w:trPr>
        <w:tc>
          <w:tcPr>
            <w:tcW w:w="4824" w:type="dxa"/>
            <w:vAlign w:val="center"/>
          </w:tcPr>
          <w:p w:rsidR="00A6250D" w:rsidRPr="000D02CA" w:rsidRDefault="00A6250D" w:rsidP="00C95BF0">
            <w:r w:rsidRPr="000D02CA">
              <w:t>College/Division:</w:t>
            </w:r>
            <w:r>
              <w:t xml:space="preserve"> </w:t>
            </w:r>
            <w:r w:rsidRPr="00A6250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50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6250D">
              <w:rPr>
                <w:rFonts w:ascii="Calibri" w:hAnsi="Calibri"/>
                <w:sz w:val="22"/>
                <w:szCs w:val="22"/>
              </w:rPr>
            </w:r>
            <w:r w:rsidRPr="00A6250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95BF0">
              <w:rPr>
                <w:rFonts w:ascii="Calibri" w:hAnsi="Calibri"/>
                <w:sz w:val="22"/>
                <w:szCs w:val="22"/>
              </w:rPr>
              <w:t> </w:t>
            </w:r>
            <w:r w:rsidR="00C95BF0">
              <w:rPr>
                <w:rFonts w:ascii="Calibri" w:hAnsi="Calibri"/>
                <w:sz w:val="22"/>
                <w:szCs w:val="22"/>
              </w:rPr>
              <w:t> </w:t>
            </w:r>
            <w:r w:rsidR="00C95BF0">
              <w:rPr>
                <w:rFonts w:ascii="Calibri" w:hAnsi="Calibri"/>
                <w:sz w:val="22"/>
                <w:szCs w:val="22"/>
              </w:rPr>
              <w:t> </w:t>
            </w:r>
            <w:r w:rsidR="00C95BF0">
              <w:rPr>
                <w:rFonts w:ascii="Calibri" w:hAnsi="Calibri"/>
                <w:sz w:val="22"/>
                <w:szCs w:val="22"/>
              </w:rPr>
              <w:t> </w:t>
            </w:r>
            <w:r w:rsidR="00C95BF0">
              <w:rPr>
                <w:rFonts w:ascii="Calibri" w:hAnsi="Calibri"/>
                <w:sz w:val="22"/>
                <w:szCs w:val="22"/>
              </w:rPr>
              <w:t> </w:t>
            </w:r>
            <w:r w:rsidRPr="00A6250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86" w:type="dxa"/>
            <w:gridSpan w:val="2"/>
            <w:shd w:val="clear" w:color="auto" w:fill="auto"/>
            <w:vAlign w:val="center"/>
          </w:tcPr>
          <w:p w:rsidR="00A6250D" w:rsidRPr="000D02CA" w:rsidRDefault="00A6250D" w:rsidP="00C95BF0">
            <w:r w:rsidRPr="000D02CA">
              <w:t>Department:</w:t>
            </w:r>
            <w:r>
              <w:t xml:space="preserve"> </w:t>
            </w:r>
            <w:r w:rsidRPr="00A6250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50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6250D">
              <w:rPr>
                <w:rFonts w:ascii="Calibri" w:hAnsi="Calibri"/>
                <w:sz w:val="22"/>
                <w:szCs w:val="22"/>
              </w:rPr>
            </w:r>
            <w:r w:rsidRPr="00A6250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95BF0">
              <w:rPr>
                <w:rFonts w:ascii="Calibri" w:hAnsi="Calibri"/>
                <w:sz w:val="22"/>
                <w:szCs w:val="22"/>
              </w:rPr>
              <w:t> </w:t>
            </w:r>
            <w:r w:rsidR="00C95BF0">
              <w:rPr>
                <w:rFonts w:ascii="Calibri" w:hAnsi="Calibri"/>
                <w:sz w:val="22"/>
                <w:szCs w:val="22"/>
              </w:rPr>
              <w:t> </w:t>
            </w:r>
            <w:r w:rsidR="00C95BF0">
              <w:rPr>
                <w:rFonts w:ascii="Calibri" w:hAnsi="Calibri"/>
                <w:sz w:val="22"/>
                <w:szCs w:val="22"/>
              </w:rPr>
              <w:t> </w:t>
            </w:r>
            <w:r w:rsidR="00C95BF0">
              <w:rPr>
                <w:rFonts w:ascii="Calibri" w:hAnsi="Calibri"/>
                <w:sz w:val="22"/>
                <w:szCs w:val="22"/>
              </w:rPr>
              <w:t> </w:t>
            </w:r>
            <w:r w:rsidR="00C95BF0">
              <w:rPr>
                <w:rFonts w:ascii="Calibri" w:hAnsi="Calibri"/>
                <w:sz w:val="22"/>
                <w:szCs w:val="22"/>
              </w:rPr>
              <w:t> </w:t>
            </w:r>
            <w:r w:rsidRPr="00A6250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6250D" w:rsidRPr="000D02CA" w:rsidTr="00B72D32">
        <w:trPr>
          <w:trHeight w:val="431"/>
        </w:trPr>
        <w:tc>
          <w:tcPr>
            <w:tcW w:w="6030" w:type="dxa"/>
            <w:gridSpan w:val="2"/>
            <w:vAlign w:val="center"/>
          </w:tcPr>
          <w:p w:rsidR="00A6250D" w:rsidRPr="000D02CA" w:rsidRDefault="00A6250D" w:rsidP="00C95BF0">
            <w:r w:rsidRPr="000D02CA">
              <w:t>Department Contact:</w:t>
            </w:r>
            <w:r>
              <w:t xml:space="preserve"> </w:t>
            </w:r>
            <w:r w:rsidRPr="00A6250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250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6250D">
              <w:rPr>
                <w:rFonts w:asciiTheme="minorHAnsi" w:hAnsiTheme="minorHAnsi"/>
                <w:sz w:val="22"/>
                <w:szCs w:val="22"/>
              </w:rPr>
            </w:r>
            <w:r w:rsidRPr="00A6250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95BF0">
              <w:rPr>
                <w:rFonts w:asciiTheme="minorHAnsi" w:hAnsiTheme="minorHAnsi"/>
                <w:sz w:val="22"/>
                <w:szCs w:val="22"/>
              </w:rPr>
              <w:t> </w:t>
            </w:r>
            <w:r w:rsidR="00C95BF0">
              <w:rPr>
                <w:rFonts w:asciiTheme="minorHAnsi" w:hAnsiTheme="minorHAnsi"/>
                <w:sz w:val="22"/>
                <w:szCs w:val="22"/>
              </w:rPr>
              <w:t> </w:t>
            </w:r>
            <w:r w:rsidR="00C95BF0">
              <w:rPr>
                <w:rFonts w:asciiTheme="minorHAnsi" w:hAnsiTheme="minorHAnsi"/>
                <w:sz w:val="22"/>
                <w:szCs w:val="22"/>
              </w:rPr>
              <w:t> </w:t>
            </w:r>
            <w:r w:rsidR="00C95BF0">
              <w:rPr>
                <w:rFonts w:asciiTheme="minorHAnsi" w:hAnsiTheme="minorHAnsi"/>
                <w:sz w:val="22"/>
                <w:szCs w:val="22"/>
              </w:rPr>
              <w:t> </w:t>
            </w:r>
            <w:r w:rsidR="00C95BF0">
              <w:rPr>
                <w:rFonts w:asciiTheme="minorHAnsi" w:hAnsiTheme="minorHAnsi"/>
                <w:sz w:val="22"/>
                <w:szCs w:val="22"/>
              </w:rPr>
              <w:t> </w:t>
            </w:r>
            <w:r w:rsidRPr="00A6250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6250D" w:rsidRPr="000D02CA" w:rsidRDefault="00A6250D" w:rsidP="00C95BF0">
            <w:r w:rsidRPr="000D02CA">
              <w:t xml:space="preserve">Email: </w:t>
            </w:r>
            <w:r w:rsidRPr="00A6250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50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6250D">
              <w:rPr>
                <w:rFonts w:ascii="Calibri" w:hAnsi="Calibri"/>
                <w:sz w:val="22"/>
                <w:szCs w:val="22"/>
              </w:rPr>
            </w:r>
            <w:r w:rsidRPr="00A6250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95BF0">
              <w:rPr>
                <w:rFonts w:ascii="Calibri" w:hAnsi="Calibri"/>
                <w:sz w:val="22"/>
                <w:szCs w:val="22"/>
              </w:rPr>
              <w:t> </w:t>
            </w:r>
            <w:r w:rsidR="00C95BF0">
              <w:rPr>
                <w:rFonts w:ascii="Calibri" w:hAnsi="Calibri"/>
                <w:sz w:val="22"/>
                <w:szCs w:val="22"/>
              </w:rPr>
              <w:t> </w:t>
            </w:r>
            <w:r w:rsidR="00C95BF0">
              <w:rPr>
                <w:rFonts w:ascii="Calibri" w:hAnsi="Calibri"/>
                <w:sz w:val="22"/>
                <w:szCs w:val="22"/>
              </w:rPr>
              <w:t> </w:t>
            </w:r>
            <w:r w:rsidR="00C95BF0">
              <w:rPr>
                <w:rFonts w:ascii="Calibri" w:hAnsi="Calibri"/>
                <w:sz w:val="22"/>
                <w:szCs w:val="22"/>
              </w:rPr>
              <w:t> </w:t>
            </w:r>
            <w:r w:rsidR="00C95BF0">
              <w:rPr>
                <w:rFonts w:ascii="Calibri" w:hAnsi="Calibri"/>
                <w:sz w:val="22"/>
                <w:szCs w:val="22"/>
              </w:rPr>
              <w:t> </w:t>
            </w:r>
            <w:r w:rsidRPr="00A6250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6250D" w:rsidRPr="000D02CA" w:rsidTr="00B72D32">
        <w:trPr>
          <w:trHeight w:val="431"/>
        </w:trPr>
        <w:tc>
          <w:tcPr>
            <w:tcW w:w="6030" w:type="dxa"/>
            <w:gridSpan w:val="2"/>
            <w:vAlign w:val="center"/>
          </w:tcPr>
          <w:p w:rsidR="00A6250D" w:rsidRPr="000D02CA" w:rsidRDefault="00A6250D" w:rsidP="00C95BF0">
            <w:r w:rsidRPr="000D02CA">
              <w:t>Sponsoring Staff/Faculty Member:</w:t>
            </w:r>
            <w:r>
              <w:t xml:space="preserve"> </w:t>
            </w:r>
            <w:r w:rsidRPr="00A6250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50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6250D">
              <w:rPr>
                <w:rFonts w:ascii="Calibri" w:hAnsi="Calibri"/>
                <w:sz w:val="22"/>
                <w:szCs w:val="22"/>
              </w:rPr>
            </w:r>
            <w:r w:rsidRPr="00A6250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95BF0">
              <w:rPr>
                <w:rFonts w:ascii="Calibri" w:hAnsi="Calibri"/>
                <w:sz w:val="22"/>
                <w:szCs w:val="22"/>
              </w:rPr>
              <w:t> </w:t>
            </w:r>
            <w:r w:rsidR="00C95BF0">
              <w:rPr>
                <w:rFonts w:ascii="Calibri" w:hAnsi="Calibri"/>
                <w:sz w:val="22"/>
                <w:szCs w:val="22"/>
              </w:rPr>
              <w:t> </w:t>
            </w:r>
            <w:r w:rsidR="00C95BF0">
              <w:rPr>
                <w:rFonts w:ascii="Calibri" w:hAnsi="Calibri"/>
                <w:sz w:val="22"/>
                <w:szCs w:val="22"/>
              </w:rPr>
              <w:t> </w:t>
            </w:r>
            <w:r w:rsidR="00C95BF0">
              <w:rPr>
                <w:rFonts w:ascii="Calibri" w:hAnsi="Calibri"/>
                <w:sz w:val="22"/>
                <w:szCs w:val="22"/>
              </w:rPr>
              <w:t> </w:t>
            </w:r>
            <w:r w:rsidR="00C95BF0">
              <w:rPr>
                <w:rFonts w:ascii="Calibri" w:hAnsi="Calibri"/>
                <w:sz w:val="22"/>
                <w:szCs w:val="22"/>
              </w:rPr>
              <w:t> </w:t>
            </w:r>
            <w:r w:rsidRPr="00A6250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6250D" w:rsidRPr="000D02CA" w:rsidRDefault="00A6250D" w:rsidP="00C95BF0">
            <w:r w:rsidRPr="000D02CA">
              <w:t>Email</w:t>
            </w:r>
            <w:r>
              <w:t xml:space="preserve">: </w:t>
            </w:r>
            <w:r w:rsidRPr="00A6250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50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6250D">
              <w:rPr>
                <w:rFonts w:ascii="Calibri" w:hAnsi="Calibri"/>
                <w:sz w:val="22"/>
                <w:szCs w:val="22"/>
              </w:rPr>
            </w:r>
            <w:r w:rsidRPr="00A6250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95BF0">
              <w:rPr>
                <w:rFonts w:ascii="Calibri" w:hAnsi="Calibri"/>
                <w:sz w:val="22"/>
                <w:szCs w:val="22"/>
              </w:rPr>
              <w:t> </w:t>
            </w:r>
            <w:r w:rsidR="00C95BF0">
              <w:rPr>
                <w:rFonts w:ascii="Calibri" w:hAnsi="Calibri"/>
                <w:sz w:val="22"/>
                <w:szCs w:val="22"/>
              </w:rPr>
              <w:t> </w:t>
            </w:r>
            <w:r w:rsidR="00C95BF0">
              <w:rPr>
                <w:rFonts w:ascii="Calibri" w:hAnsi="Calibri"/>
                <w:sz w:val="22"/>
                <w:szCs w:val="22"/>
              </w:rPr>
              <w:t> </w:t>
            </w:r>
            <w:r w:rsidR="00C95BF0">
              <w:rPr>
                <w:rFonts w:ascii="Calibri" w:hAnsi="Calibri"/>
                <w:sz w:val="22"/>
                <w:szCs w:val="22"/>
              </w:rPr>
              <w:t> </w:t>
            </w:r>
            <w:r w:rsidR="00C95BF0">
              <w:rPr>
                <w:rFonts w:ascii="Calibri" w:hAnsi="Calibri"/>
                <w:sz w:val="22"/>
                <w:szCs w:val="22"/>
              </w:rPr>
              <w:t> </w:t>
            </w:r>
            <w:r w:rsidRPr="00A6250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A6250D" w:rsidRPr="000D02CA" w:rsidRDefault="00A6250D" w:rsidP="00A6250D"/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960"/>
        <w:gridCol w:w="5070"/>
      </w:tblGrid>
      <w:tr w:rsidR="00A6250D" w:rsidRPr="000D02CA" w:rsidTr="00B72D32">
        <w:trPr>
          <w:trHeight w:val="350"/>
        </w:trPr>
        <w:tc>
          <w:tcPr>
            <w:tcW w:w="9810" w:type="dxa"/>
            <w:gridSpan w:val="3"/>
            <w:shd w:val="clear" w:color="auto" w:fill="8C0B42"/>
            <w:vAlign w:val="center"/>
          </w:tcPr>
          <w:p w:rsidR="00A6250D" w:rsidRPr="00A6250D" w:rsidRDefault="00A6250D" w:rsidP="00A6250D">
            <w:pPr>
              <w:rPr>
                <w:b/>
              </w:rPr>
            </w:pPr>
            <w:r>
              <w:rPr>
                <w:b/>
              </w:rPr>
              <w:t xml:space="preserve">Section 3:   </w:t>
            </w:r>
            <w:r w:rsidRPr="00A6250D">
              <w:rPr>
                <w:b/>
              </w:rPr>
              <w:t xml:space="preserve">Position Information </w:t>
            </w:r>
          </w:p>
        </w:tc>
      </w:tr>
      <w:tr w:rsidR="00A6250D" w:rsidRPr="000D02CA" w:rsidTr="00B72D32">
        <w:trPr>
          <w:trHeight w:val="359"/>
        </w:trPr>
        <w:tc>
          <w:tcPr>
            <w:tcW w:w="3780" w:type="dxa"/>
            <w:vAlign w:val="center"/>
          </w:tcPr>
          <w:p w:rsidR="00A6250D" w:rsidRPr="000D02CA" w:rsidRDefault="00A6250D" w:rsidP="00C95BF0">
            <w:r w:rsidRPr="000D02CA">
              <w:t>Position Number:</w:t>
            </w:r>
            <w:r>
              <w:t xml:space="preserve"> </w:t>
            </w:r>
            <w:r w:rsidR="00C95BF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5BF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C95BF0">
              <w:rPr>
                <w:rFonts w:ascii="Calibri" w:hAnsi="Calibri"/>
                <w:sz w:val="22"/>
                <w:szCs w:val="22"/>
              </w:rPr>
            </w:r>
            <w:r w:rsidR="00C95BF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95BF0">
              <w:rPr>
                <w:rFonts w:ascii="Calibri" w:hAnsi="Calibri"/>
                <w:sz w:val="22"/>
                <w:szCs w:val="22"/>
              </w:rPr>
              <w:t> </w:t>
            </w:r>
            <w:r w:rsidR="00C95BF0">
              <w:rPr>
                <w:rFonts w:ascii="Calibri" w:hAnsi="Calibri"/>
                <w:sz w:val="22"/>
                <w:szCs w:val="22"/>
              </w:rPr>
              <w:t> </w:t>
            </w:r>
            <w:r w:rsidR="00C95BF0">
              <w:rPr>
                <w:rFonts w:ascii="Calibri" w:hAnsi="Calibri"/>
                <w:sz w:val="22"/>
                <w:szCs w:val="22"/>
              </w:rPr>
              <w:t> </w:t>
            </w:r>
            <w:r w:rsidR="00C95BF0">
              <w:rPr>
                <w:rFonts w:ascii="Calibri" w:hAnsi="Calibri"/>
                <w:sz w:val="22"/>
                <w:szCs w:val="22"/>
              </w:rPr>
              <w:t> </w:t>
            </w:r>
            <w:r w:rsidR="00C95BF0">
              <w:rPr>
                <w:rFonts w:ascii="Calibri" w:hAnsi="Calibri"/>
                <w:sz w:val="22"/>
                <w:szCs w:val="22"/>
              </w:rPr>
              <w:t> </w:t>
            </w:r>
            <w:r w:rsidR="00C95BF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6030" w:type="dxa"/>
            <w:gridSpan w:val="2"/>
            <w:shd w:val="clear" w:color="auto" w:fill="auto"/>
            <w:vAlign w:val="center"/>
          </w:tcPr>
          <w:p w:rsidR="00A6250D" w:rsidRPr="000D02CA" w:rsidRDefault="00A6250D" w:rsidP="00C95BF0">
            <w:r w:rsidRPr="000D02CA">
              <w:t xml:space="preserve">Position Title: </w:t>
            </w:r>
            <w:r w:rsidRPr="00A6250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50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6250D">
              <w:rPr>
                <w:rFonts w:asciiTheme="minorHAnsi" w:hAnsiTheme="minorHAnsi"/>
                <w:sz w:val="22"/>
                <w:szCs w:val="22"/>
              </w:rPr>
            </w:r>
            <w:r w:rsidRPr="00A6250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95BF0">
              <w:rPr>
                <w:rFonts w:asciiTheme="minorHAnsi" w:hAnsiTheme="minorHAnsi"/>
                <w:sz w:val="22"/>
                <w:szCs w:val="22"/>
              </w:rPr>
              <w:t> </w:t>
            </w:r>
            <w:r w:rsidR="00C95BF0">
              <w:rPr>
                <w:rFonts w:asciiTheme="minorHAnsi" w:hAnsiTheme="minorHAnsi"/>
                <w:sz w:val="22"/>
                <w:szCs w:val="22"/>
              </w:rPr>
              <w:t> </w:t>
            </w:r>
            <w:r w:rsidR="00C95BF0">
              <w:rPr>
                <w:rFonts w:asciiTheme="minorHAnsi" w:hAnsiTheme="minorHAnsi"/>
                <w:sz w:val="22"/>
                <w:szCs w:val="22"/>
              </w:rPr>
              <w:t> </w:t>
            </w:r>
            <w:r w:rsidR="00C95BF0">
              <w:rPr>
                <w:rFonts w:asciiTheme="minorHAnsi" w:hAnsiTheme="minorHAnsi"/>
                <w:sz w:val="22"/>
                <w:szCs w:val="22"/>
              </w:rPr>
              <w:t> </w:t>
            </w:r>
            <w:r w:rsidR="00C95BF0">
              <w:rPr>
                <w:rFonts w:asciiTheme="minorHAnsi" w:hAnsiTheme="minorHAnsi"/>
                <w:sz w:val="22"/>
                <w:szCs w:val="22"/>
              </w:rPr>
              <w:t> </w:t>
            </w:r>
            <w:r w:rsidRPr="00A6250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6250D" w:rsidRPr="000D02CA" w:rsidTr="00B72D32">
        <w:trPr>
          <w:trHeight w:val="359"/>
        </w:trPr>
        <w:tc>
          <w:tcPr>
            <w:tcW w:w="3780" w:type="dxa"/>
            <w:vAlign w:val="center"/>
          </w:tcPr>
          <w:p w:rsidR="00A6250D" w:rsidRPr="000D02CA" w:rsidRDefault="00A6250D" w:rsidP="00C95BF0">
            <w:r w:rsidRPr="000D02CA">
              <w:t>Requisition Number:</w:t>
            </w:r>
            <w:r>
              <w:t xml:space="preserve"> </w:t>
            </w:r>
            <w:r w:rsidR="00C95BF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5BF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C95BF0">
              <w:rPr>
                <w:rFonts w:asciiTheme="minorHAnsi" w:hAnsiTheme="minorHAnsi"/>
                <w:sz w:val="22"/>
                <w:szCs w:val="22"/>
              </w:rPr>
            </w:r>
            <w:r w:rsidR="00C95BF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95BF0">
              <w:rPr>
                <w:rFonts w:asciiTheme="minorHAnsi" w:hAnsiTheme="minorHAnsi"/>
                <w:sz w:val="22"/>
                <w:szCs w:val="22"/>
              </w:rPr>
              <w:t> </w:t>
            </w:r>
            <w:r w:rsidR="00C95BF0">
              <w:rPr>
                <w:rFonts w:asciiTheme="minorHAnsi" w:hAnsiTheme="minorHAnsi"/>
                <w:sz w:val="22"/>
                <w:szCs w:val="22"/>
              </w:rPr>
              <w:t> </w:t>
            </w:r>
            <w:r w:rsidR="00C95BF0">
              <w:rPr>
                <w:rFonts w:asciiTheme="minorHAnsi" w:hAnsiTheme="minorHAnsi"/>
                <w:sz w:val="22"/>
                <w:szCs w:val="22"/>
              </w:rPr>
              <w:t> </w:t>
            </w:r>
            <w:r w:rsidR="00C95BF0">
              <w:rPr>
                <w:rFonts w:asciiTheme="minorHAnsi" w:hAnsiTheme="minorHAnsi"/>
                <w:sz w:val="22"/>
                <w:szCs w:val="22"/>
              </w:rPr>
              <w:t> </w:t>
            </w:r>
            <w:r w:rsidR="00C95BF0">
              <w:rPr>
                <w:rFonts w:asciiTheme="minorHAnsi" w:hAnsiTheme="minorHAnsi"/>
                <w:sz w:val="22"/>
                <w:szCs w:val="22"/>
              </w:rPr>
              <w:t> </w:t>
            </w:r>
            <w:r w:rsidR="00C95BF0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030" w:type="dxa"/>
            <w:gridSpan w:val="2"/>
            <w:shd w:val="clear" w:color="auto" w:fill="auto"/>
            <w:vAlign w:val="center"/>
          </w:tcPr>
          <w:p w:rsidR="00A6250D" w:rsidRPr="000D02CA" w:rsidRDefault="00A6250D" w:rsidP="00C95BF0">
            <w:r w:rsidRPr="000D02CA">
              <w:t>Research/</w:t>
            </w:r>
            <w:r>
              <w:t xml:space="preserve"> Teaching Field (if applicable): </w:t>
            </w:r>
            <w:r w:rsidRPr="00A6250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50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6250D">
              <w:rPr>
                <w:rFonts w:ascii="Calibri" w:hAnsi="Calibri"/>
                <w:sz w:val="22"/>
                <w:szCs w:val="22"/>
              </w:rPr>
            </w:r>
            <w:r w:rsidRPr="00A6250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95BF0">
              <w:rPr>
                <w:rFonts w:ascii="Calibri" w:hAnsi="Calibri"/>
                <w:sz w:val="22"/>
                <w:szCs w:val="22"/>
              </w:rPr>
              <w:t> </w:t>
            </w:r>
            <w:r w:rsidR="00C95BF0">
              <w:rPr>
                <w:rFonts w:ascii="Calibri" w:hAnsi="Calibri"/>
                <w:sz w:val="22"/>
                <w:szCs w:val="22"/>
              </w:rPr>
              <w:t> </w:t>
            </w:r>
            <w:r w:rsidR="00C95BF0">
              <w:rPr>
                <w:rFonts w:ascii="Calibri" w:hAnsi="Calibri"/>
                <w:sz w:val="22"/>
                <w:szCs w:val="22"/>
              </w:rPr>
              <w:t> </w:t>
            </w:r>
            <w:r w:rsidR="00C95BF0">
              <w:rPr>
                <w:rFonts w:ascii="Calibri" w:hAnsi="Calibri"/>
                <w:sz w:val="22"/>
                <w:szCs w:val="22"/>
              </w:rPr>
              <w:t> </w:t>
            </w:r>
            <w:r w:rsidR="00C95BF0">
              <w:rPr>
                <w:rFonts w:ascii="Calibri" w:hAnsi="Calibri"/>
                <w:sz w:val="22"/>
                <w:szCs w:val="22"/>
              </w:rPr>
              <w:t> </w:t>
            </w:r>
            <w:r w:rsidRPr="00A6250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6250D" w:rsidRPr="000D02CA" w:rsidTr="00B72D32">
        <w:trPr>
          <w:trHeight w:val="384"/>
        </w:trPr>
        <w:tc>
          <w:tcPr>
            <w:tcW w:w="4740" w:type="dxa"/>
            <w:gridSpan w:val="2"/>
            <w:vAlign w:val="center"/>
          </w:tcPr>
          <w:p w:rsidR="00A6250D" w:rsidRPr="000D02CA" w:rsidRDefault="00A6250D" w:rsidP="00C95BF0">
            <w:r w:rsidRPr="000D02CA">
              <w:t xml:space="preserve">Proposed Annual Salary: </w:t>
            </w:r>
            <w:r w:rsidRPr="00A6250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6250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6250D">
              <w:rPr>
                <w:rFonts w:asciiTheme="minorHAnsi" w:hAnsiTheme="minorHAnsi"/>
                <w:sz w:val="22"/>
                <w:szCs w:val="22"/>
              </w:rPr>
            </w:r>
            <w:r w:rsidRPr="00A6250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95BF0">
              <w:rPr>
                <w:rFonts w:asciiTheme="minorHAnsi" w:hAnsiTheme="minorHAnsi"/>
                <w:sz w:val="22"/>
                <w:szCs w:val="22"/>
              </w:rPr>
              <w:t> </w:t>
            </w:r>
            <w:r w:rsidR="00C95BF0">
              <w:rPr>
                <w:rFonts w:asciiTheme="minorHAnsi" w:hAnsiTheme="minorHAnsi"/>
                <w:sz w:val="22"/>
                <w:szCs w:val="22"/>
              </w:rPr>
              <w:t> </w:t>
            </w:r>
            <w:r w:rsidR="00C95BF0">
              <w:rPr>
                <w:rFonts w:asciiTheme="minorHAnsi" w:hAnsiTheme="minorHAnsi"/>
                <w:sz w:val="22"/>
                <w:szCs w:val="22"/>
              </w:rPr>
              <w:t> </w:t>
            </w:r>
            <w:r w:rsidR="00C95BF0">
              <w:rPr>
                <w:rFonts w:asciiTheme="minorHAnsi" w:hAnsiTheme="minorHAnsi"/>
                <w:sz w:val="22"/>
                <w:szCs w:val="22"/>
              </w:rPr>
              <w:t> </w:t>
            </w:r>
            <w:r w:rsidR="00C95BF0">
              <w:rPr>
                <w:rFonts w:asciiTheme="minorHAnsi" w:hAnsiTheme="minorHAnsi"/>
                <w:sz w:val="22"/>
                <w:szCs w:val="22"/>
              </w:rPr>
              <w:t> </w:t>
            </w:r>
            <w:r w:rsidRPr="00A6250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5070" w:type="dxa"/>
            <w:vAlign w:val="center"/>
          </w:tcPr>
          <w:p w:rsidR="00A6250D" w:rsidRPr="000D02CA" w:rsidRDefault="00A6250D" w:rsidP="00C95BF0">
            <w:r w:rsidRPr="000D02CA">
              <w:t>Anticipated Start Date:</w:t>
            </w:r>
            <w:r>
              <w:t xml:space="preserve"> </w:t>
            </w:r>
            <w:r w:rsidRPr="00A6250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6250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6250D">
              <w:rPr>
                <w:rFonts w:ascii="Calibri" w:hAnsi="Calibri"/>
                <w:sz w:val="22"/>
                <w:szCs w:val="22"/>
              </w:rPr>
            </w:r>
            <w:r w:rsidRPr="00A6250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95BF0">
              <w:rPr>
                <w:rFonts w:ascii="Calibri" w:hAnsi="Calibri"/>
                <w:sz w:val="22"/>
                <w:szCs w:val="22"/>
              </w:rPr>
              <w:t> </w:t>
            </w:r>
            <w:r w:rsidR="00C95BF0">
              <w:rPr>
                <w:rFonts w:ascii="Calibri" w:hAnsi="Calibri"/>
                <w:sz w:val="22"/>
                <w:szCs w:val="22"/>
              </w:rPr>
              <w:t> </w:t>
            </w:r>
            <w:r w:rsidR="00C95BF0">
              <w:rPr>
                <w:rFonts w:ascii="Calibri" w:hAnsi="Calibri"/>
                <w:sz w:val="22"/>
                <w:szCs w:val="22"/>
              </w:rPr>
              <w:t> </w:t>
            </w:r>
            <w:r w:rsidR="00C95BF0">
              <w:rPr>
                <w:rFonts w:ascii="Calibri" w:hAnsi="Calibri"/>
                <w:sz w:val="22"/>
                <w:szCs w:val="22"/>
              </w:rPr>
              <w:t> </w:t>
            </w:r>
            <w:r w:rsidR="00C95BF0">
              <w:rPr>
                <w:rFonts w:ascii="Calibri" w:hAnsi="Calibri"/>
                <w:sz w:val="22"/>
                <w:szCs w:val="22"/>
              </w:rPr>
              <w:t> </w:t>
            </w:r>
            <w:r w:rsidRPr="00A6250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A6250D" w:rsidRDefault="00A6250D" w:rsidP="00A6250D"/>
    <w:tbl>
      <w:tblPr>
        <w:tblStyle w:val="TableGrid"/>
        <w:tblW w:w="9810" w:type="dxa"/>
        <w:tblInd w:w="-72" w:type="dxa"/>
        <w:tblLook w:val="04A0" w:firstRow="1" w:lastRow="0" w:firstColumn="1" w:lastColumn="0" w:noHBand="0" w:noVBand="1"/>
      </w:tblPr>
      <w:tblGrid>
        <w:gridCol w:w="9810"/>
      </w:tblGrid>
      <w:tr w:rsidR="00A424C9" w:rsidRPr="00D06077" w:rsidTr="003D66E8">
        <w:trPr>
          <w:trHeight w:val="377"/>
        </w:trPr>
        <w:tc>
          <w:tcPr>
            <w:tcW w:w="9810" w:type="dxa"/>
            <w:shd w:val="clear" w:color="auto" w:fill="8C0B42"/>
            <w:vAlign w:val="center"/>
          </w:tcPr>
          <w:p w:rsidR="00A424C9" w:rsidRPr="00A6250D" w:rsidRDefault="00A424C9" w:rsidP="00A424C9">
            <w:pPr>
              <w:rPr>
                <w:b/>
              </w:rPr>
            </w:pPr>
            <w:r>
              <w:rPr>
                <w:b/>
              </w:rPr>
              <w:t xml:space="preserve">Section 4:   Export Control </w:t>
            </w:r>
          </w:p>
        </w:tc>
      </w:tr>
      <w:tr w:rsidR="00A424C9" w:rsidRPr="000D02CA" w:rsidTr="00A424C9">
        <w:trPr>
          <w:trHeight w:val="629"/>
        </w:trPr>
        <w:tc>
          <w:tcPr>
            <w:tcW w:w="9810" w:type="dxa"/>
            <w:vAlign w:val="center"/>
          </w:tcPr>
          <w:p w:rsidR="00A424C9" w:rsidRDefault="00A424C9" w:rsidP="00A424C9">
            <w:r>
              <w:t xml:space="preserve">Has the Export Control Questionnaire been completed and routed to the Office of Grants and Contracts? </w:t>
            </w:r>
          </w:p>
          <w:p w:rsidR="00A424C9" w:rsidRPr="00A424C9" w:rsidRDefault="00A424C9" w:rsidP="00C66137">
            <w:pPr>
              <w:spacing w:after="240"/>
            </w:pPr>
            <w:r>
              <w:br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F75E3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F75E3">
              <w:fldChar w:fldCharType="separate"/>
            </w:r>
            <w:r>
              <w:fldChar w:fldCharType="end"/>
            </w:r>
            <w:r>
              <w:t xml:space="preserve"> No If no, please complete the Export Control Questionnaire and route to the Office of Grants and Contracts.         </w:t>
            </w:r>
            <w:r w:rsidRPr="000D02CA">
              <w:t xml:space="preserve"> </w:t>
            </w:r>
          </w:p>
        </w:tc>
      </w:tr>
    </w:tbl>
    <w:p w:rsidR="00A424C9" w:rsidRPr="000D02CA" w:rsidRDefault="00A424C9" w:rsidP="00A6250D"/>
    <w:tbl>
      <w:tblPr>
        <w:tblStyle w:val="TableGrid"/>
        <w:tblW w:w="9810" w:type="dxa"/>
        <w:tblInd w:w="-72" w:type="dxa"/>
        <w:tblLook w:val="04A0" w:firstRow="1" w:lastRow="0" w:firstColumn="1" w:lastColumn="0" w:noHBand="0" w:noVBand="1"/>
      </w:tblPr>
      <w:tblGrid>
        <w:gridCol w:w="9810"/>
      </w:tblGrid>
      <w:tr w:rsidR="00A6250D" w:rsidRPr="00D06077" w:rsidTr="00B72D32">
        <w:trPr>
          <w:trHeight w:val="377"/>
        </w:trPr>
        <w:tc>
          <w:tcPr>
            <w:tcW w:w="9810" w:type="dxa"/>
            <w:shd w:val="clear" w:color="auto" w:fill="8C0B42"/>
            <w:vAlign w:val="center"/>
          </w:tcPr>
          <w:p w:rsidR="00A6250D" w:rsidRPr="00A6250D" w:rsidRDefault="00A6250D" w:rsidP="00A424C9">
            <w:pPr>
              <w:rPr>
                <w:b/>
              </w:rPr>
            </w:pPr>
            <w:r>
              <w:rPr>
                <w:b/>
              </w:rPr>
              <w:t xml:space="preserve">Section </w:t>
            </w:r>
            <w:r w:rsidR="00A424C9">
              <w:rPr>
                <w:b/>
              </w:rPr>
              <w:t>5</w:t>
            </w:r>
            <w:r>
              <w:rPr>
                <w:b/>
              </w:rPr>
              <w:t xml:space="preserve">:   </w:t>
            </w:r>
            <w:r w:rsidRPr="00A6250D">
              <w:rPr>
                <w:b/>
              </w:rPr>
              <w:t>Additional Information</w:t>
            </w:r>
          </w:p>
        </w:tc>
      </w:tr>
      <w:tr w:rsidR="00A6250D" w:rsidRPr="000D02CA" w:rsidTr="00A424C9">
        <w:trPr>
          <w:trHeight w:val="1439"/>
        </w:trPr>
        <w:tc>
          <w:tcPr>
            <w:tcW w:w="9810" w:type="dxa"/>
          </w:tcPr>
          <w:p w:rsidR="00A6250D" w:rsidRPr="00A6250D" w:rsidRDefault="00A6250D" w:rsidP="00C95BF0">
            <w:pPr>
              <w:rPr>
                <w:rFonts w:ascii="Calibri" w:hAnsi="Calibri"/>
                <w:sz w:val="22"/>
                <w:szCs w:val="22"/>
              </w:rPr>
            </w:pPr>
            <w:r>
              <w:br/>
            </w:r>
            <w:r w:rsidRPr="00A6250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50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6250D">
              <w:rPr>
                <w:rFonts w:ascii="Calibri" w:hAnsi="Calibri"/>
                <w:sz w:val="22"/>
                <w:szCs w:val="22"/>
              </w:rPr>
            </w:r>
            <w:r w:rsidRPr="00A6250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95BF0">
              <w:rPr>
                <w:rFonts w:ascii="Calibri" w:hAnsi="Calibri"/>
                <w:sz w:val="22"/>
                <w:szCs w:val="22"/>
              </w:rPr>
              <w:t> </w:t>
            </w:r>
            <w:r w:rsidR="00C95BF0">
              <w:rPr>
                <w:rFonts w:ascii="Calibri" w:hAnsi="Calibri"/>
                <w:sz w:val="22"/>
                <w:szCs w:val="22"/>
              </w:rPr>
              <w:t> </w:t>
            </w:r>
            <w:r w:rsidR="00C95BF0">
              <w:rPr>
                <w:rFonts w:ascii="Calibri" w:hAnsi="Calibri"/>
                <w:sz w:val="22"/>
                <w:szCs w:val="22"/>
              </w:rPr>
              <w:t> </w:t>
            </w:r>
            <w:r w:rsidR="00C95BF0">
              <w:rPr>
                <w:rFonts w:ascii="Calibri" w:hAnsi="Calibri"/>
                <w:sz w:val="22"/>
                <w:szCs w:val="22"/>
              </w:rPr>
              <w:t> </w:t>
            </w:r>
            <w:r w:rsidR="00C95BF0">
              <w:rPr>
                <w:rFonts w:ascii="Calibri" w:hAnsi="Calibri"/>
                <w:sz w:val="22"/>
                <w:szCs w:val="22"/>
              </w:rPr>
              <w:t> </w:t>
            </w:r>
            <w:r w:rsidRPr="00A6250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A6250D" w:rsidRDefault="00A6250D" w:rsidP="00A6250D"/>
    <w:tbl>
      <w:tblPr>
        <w:tblW w:w="9810" w:type="dxa"/>
        <w:tblInd w:w="-72" w:type="dxa"/>
        <w:tblLook w:val="0000" w:firstRow="0" w:lastRow="0" w:firstColumn="0" w:lastColumn="0" w:noHBand="0" w:noVBand="0"/>
      </w:tblPr>
      <w:tblGrid>
        <w:gridCol w:w="9810"/>
      </w:tblGrid>
      <w:tr w:rsidR="00A6250D" w:rsidRPr="00D06077" w:rsidTr="00B72D32">
        <w:trPr>
          <w:trHeight w:val="422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0B42"/>
            <w:vAlign w:val="center"/>
          </w:tcPr>
          <w:p w:rsidR="00A6250D" w:rsidRPr="00A6250D" w:rsidRDefault="00A6250D" w:rsidP="00A424C9">
            <w:pPr>
              <w:rPr>
                <w:b/>
              </w:rPr>
            </w:pPr>
            <w:r>
              <w:rPr>
                <w:b/>
              </w:rPr>
              <w:t xml:space="preserve">Section </w:t>
            </w:r>
            <w:r w:rsidR="00A424C9">
              <w:rPr>
                <w:b/>
              </w:rPr>
              <w:t>6</w:t>
            </w:r>
            <w:r>
              <w:rPr>
                <w:b/>
              </w:rPr>
              <w:t>:   Authorization</w:t>
            </w:r>
            <w:r w:rsidRPr="00A6250D">
              <w:rPr>
                <w:b/>
              </w:rPr>
              <w:t xml:space="preserve"> </w:t>
            </w:r>
            <w:r w:rsidR="002F75E3">
              <w:rPr>
                <w:b/>
              </w:rPr>
              <w:t>by Director/Department Head</w:t>
            </w:r>
          </w:p>
        </w:tc>
      </w:tr>
      <w:tr w:rsidR="00A6250D" w:rsidTr="00B72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9810" w:type="dxa"/>
          </w:tcPr>
          <w:p w:rsidR="00A6250D" w:rsidRDefault="002F75E3" w:rsidP="00172B8E">
            <w:pPr>
              <w:tabs>
                <w:tab w:val="left" w:pos="5424"/>
              </w:tabs>
              <w:spacing w:line="360" w:lineRule="auto"/>
              <w:ind w:left="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36A1F71" wp14:editId="1944DEEF">
                      <wp:simplePos x="0" y="0"/>
                      <wp:positionH relativeFrom="column">
                        <wp:posOffset>4259580</wp:posOffset>
                      </wp:positionH>
                      <wp:positionV relativeFrom="paragraph">
                        <wp:posOffset>384175</wp:posOffset>
                      </wp:positionV>
                      <wp:extent cx="1615440" cy="0"/>
                      <wp:effectExtent l="0" t="0" r="2286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54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4pt,30.25pt" to="462.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B197E8C" wp14:editId="6C188318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384175</wp:posOffset>
                      </wp:positionV>
                      <wp:extent cx="2994660" cy="0"/>
                      <wp:effectExtent l="0" t="0" r="1524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46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pt,30.25pt" to="287.4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" strokecolor="black [3040]"/>
                  </w:pict>
                </mc:Fallback>
              </mc:AlternateContent>
            </w:r>
            <w:r>
              <w:br/>
            </w:r>
            <w:r w:rsidR="00A6250D">
              <w:t xml:space="preserve">Signature: </w:t>
            </w:r>
            <w:r w:rsidR="00A6250D">
              <w:tab/>
              <w:t xml:space="preserve">                Date: </w:t>
            </w:r>
          </w:p>
        </w:tc>
      </w:tr>
    </w:tbl>
    <w:p w:rsidR="00A6250D" w:rsidRPr="000D02CA" w:rsidRDefault="00A6250D" w:rsidP="00A6250D"/>
    <w:p w:rsidR="00A6250D" w:rsidRPr="00A6250D" w:rsidRDefault="00A6250D" w:rsidP="007E5A38">
      <w:pPr>
        <w:pStyle w:val="Default"/>
        <w:rPr>
          <w:rFonts w:ascii="Times New Roman" w:hAnsi="Times New Roman" w:cs="Arial"/>
          <w:i/>
          <w:color w:val="auto"/>
          <w:sz w:val="18"/>
          <w:szCs w:val="18"/>
        </w:rPr>
      </w:pPr>
      <w:r w:rsidRPr="00A6250D">
        <w:rPr>
          <w:rFonts w:ascii="Times New Roman" w:hAnsi="Times New Roman" w:cs="Arial"/>
          <w:i/>
          <w:color w:val="auto"/>
          <w:sz w:val="18"/>
          <w:szCs w:val="18"/>
        </w:rPr>
        <w:t>Rev 4/14/15</w:t>
      </w:r>
    </w:p>
    <w:sectPr w:rsidR="00A6250D" w:rsidRPr="00A6250D" w:rsidSect="00B72D32">
      <w:type w:val="continuous"/>
      <w:pgSz w:w="12240" w:h="15840"/>
      <w:pgMar w:top="720" w:right="117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52" w:rsidRDefault="00C33652">
      <w:r>
        <w:separator/>
      </w:r>
    </w:p>
  </w:endnote>
  <w:endnote w:type="continuationSeparator" w:id="0">
    <w:p w:rsidR="00C33652" w:rsidRDefault="00C3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CGMCD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52" w:rsidRDefault="00C33652">
      <w:r>
        <w:separator/>
      </w:r>
    </w:p>
  </w:footnote>
  <w:footnote w:type="continuationSeparator" w:id="0">
    <w:p w:rsidR="00C33652" w:rsidRDefault="00C33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EC818B"/>
    <w:multiLevelType w:val="hybridMultilevel"/>
    <w:tmpl w:val="4D41D943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B906717"/>
    <w:multiLevelType w:val="hybridMultilevel"/>
    <w:tmpl w:val="90C519B1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C4D6401"/>
    <w:multiLevelType w:val="hybridMultilevel"/>
    <w:tmpl w:val="63204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6242C"/>
    <w:multiLevelType w:val="hybridMultilevel"/>
    <w:tmpl w:val="FD44B0D6"/>
    <w:lvl w:ilvl="0" w:tplc="D83C15E2">
      <w:start w:val="3"/>
      <w:numFmt w:val="bullet"/>
      <w:lvlText w:val="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Univers 47 CondensedLight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7367A"/>
    <w:multiLevelType w:val="hybridMultilevel"/>
    <w:tmpl w:val="47247B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7C205E"/>
    <w:multiLevelType w:val="hybridMultilevel"/>
    <w:tmpl w:val="CC9407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78AAF2"/>
    <w:multiLevelType w:val="hybridMultilevel"/>
    <w:tmpl w:val="06E021E2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F962340"/>
    <w:multiLevelType w:val="multilevel"/>
    <w:tmpl w:val="758C1BE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4611D1"/>
    <w:multiLevelType w:val="hybridMultilevel"/>
    <w:tmpl w:val="758C1BE4"/>
    <w:lvl w:ilvl="0" w:tplc="F25A16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9A6BA8"/>
    <w:multiLevelType w:val="hybridMultilevel"/>
    <w:tmpl w:val="93DA7E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4121A3"/>
    <w:multiLevelType w:val="multilevel"/>
    <w:tmpl w:val="758C1BE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A04F57"/>
    <w:multiLevelType w:val="hybridMultilevel"/>
    <w:tmpl w:val="09321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E73751"/>
    <w:multiLevelType w:val="multilevel"/>
    <w:tmpl w:val="CC9407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2B2030"/>
    <w:multiLevelType w:val="hybridMultilevel"/>
    <w:tmpl w:val="790C34C4"/>
    <w:lvl w:ilvl="0" w:tplc="B7409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6B7385"/>
    <w:multiLevelType w:val="hybridMultilevel"/>
    <w:tmpl w:val="09A52F69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null="1"/>
      <w:lvlJc w:val="left"/>
    </w:lvl>
    <w:lvl w:ilvl="2" w:tplc="FFFFFFFF">
      <w:start w:val="1"/>
      <w:numFmt w:val="bullet"/>
      <w:lvlText w:null="1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2092000"/>
    <w:multiLevelType w:val="hybridMultilevel"/>
    <w:tmpl w:val="5AC6BF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D04A9C"/>
    <w:multiLevelType w:val="hybridMultilevel"/>
    <w:tmpl w:val="12362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16"/>
  </w:num>
  <w:num w:numId="8">
    <w:abstractNumId w:val="10"/>
  </w:num>
  <w:num w:numId="9">
    <w:abstractNumId w:val="5"/>
  </w:num>
  <w:num w:numId="10">
    <w:abstractNumId w:val="12"/>
  </w:num>
  <w:num w:numId="11">
    <w:abstractNumId w:val="13"/>
  </w:num>
  <w:num w:numId="12">
    <w:abstractNumId w:val="11"/>
  </w:num>
  <w:num w:numId="13">
    <w:abstractNumId w:val="3"/>
  </w:num>
  <w:num w:numId="14">
    <w:abstractNumId w:val="15"/>
  </w:num>
  <w:num w:numId="15">
    <w:abstractNumId w:val="2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KZ3LMjeQCb95I0Av9IYQxBcG1M=" w:salt="qcSuEJgX3jBUgwQeVEGBN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C5"/>
    <w:rsid w:val="00004C1D"/>
    <w:rsid w:val="00006FB6"/>
    <w:rsid w:val="00040531"/>
    <w:rsid w:val="00044383"/>
    <w:rsid w:val="00052178"/>
    <w:rsid w:val="00080EEE"/>
    <w:rsid w:val="000D151F"/>
    <w:rsid w:val="000D4789"/>
    <w:rsid w:val="000D57E9"/>
    <w:rsid w:val="000E6201"/>
    <w:rsid w:val="000E6877"/>
    <w:rsid w:val="0013628D"/>
    <w:rsid w:val="0015339F"/>
    <w:rsid w:val="00164025"/>
    <w:rsid w:val="0017343F"/>
    <w:rsid w:val="001756B1"/>
    <w:rsid w:val="001801F3"/>
    <w:rsid w:val="0018691A"/>
    <w:rsid w:val="001A12DD"/>
    <w:rsid w:val="001B1D9A"/>
    <w:rsid w:val="001F0A9D"/>
    <w:rsid w:val="001F1984"/>
    <w:rsid w:val="001F38D2"/>
    <w:rsid w:val="002047E8"/>
    <w:rsid w:val="00257DB3"/>
    <w:rsid w:val="00282FB4"/>
    <w:rsid w:val="002870AC"/>
    <w:rsid w:val="00296AD5"/>
    <w:rsid w:val="002A66F6"/>
    <w:rsid w:val="002B2A96"/>
    <w:rsid w:val="002B6A2E"/>
    <w:rsid w:val="002C34E7"/>
    <w:rsid w:val="002C67C3"/>
    <w:rsid w:val="002D58BB"/>
    <w:rsid w:val="002E56B9"/>
    <w:rsid w:val="002F75E3"/>
    <w:rsid w:val="0035271B"/>
    <w:rsid w:val="00371505"/>
    <w:rsid w:val="0037787B"/>
    <w:rsid w:val="003921F5"/>
    <w:rsid w:val="003A15CB"/>
    <w:rsid w:val="003C5529"/>
    <w:rsid w:val="003D7A74"/>
    <w:rsid w:val="0040220D"/>
    <w:rsid w:val="004133FE"/>
    <w:rsid w:val="00452DE0"/>
    <w:rsid w:val="00464DBE"/>
    <w:rsid w:val="00494C2E"/>
    <w:rsid w:val="004C7A34"/>
    <w:rsid w:val="004D4883"/>
    <w:rsid w:val="004F0D69"/>
    <w:rsid w:val="004F23A2"/>
    <w:rsid w:val="004F5B7B"/>
    <w:rsid w:val="005074A1"/>
    <w:rsid w:val="00532392"/>
    <w:rsid w:val="005466FB"/>
    <w:rsid w:val="00554C88"/>
    <w:rsid w:val="00556700"/>
    <w:rsid w:val="005648A0"/>
    <w:rsid w:val="00591A27"/>
    <w:rsid w:val="00597425"/>
    <w:rsid w:val="005A4ED1"/>
    <w:rsid w:val="005A5E4F"/>
    <w:rsid w:val="005B5A8D"/>
    <w:rsid w:val="005D2D9B"/>
    <w:rsid w:val="006169D2"/>
    <w:rsid w:val="00617309"/>
    <w:rsid w:val="006240D8"/>
    <w:rsid w:val="00645EDB"/>
    <w:rsid w:val="00652DDA"/>
    <w:rsid w:val="00662011"/>
    <w:rsid w:val="0068659A"/>
    <w:rsid w:val="0069299F"/>
    <w:rsid w:val="006A2F67"/>
    <w:rsid w:val="006B25D4"/>
    <w:rsid w:val="006D0ABC"/>
    <w:rsid w:val="006E26B8"/>
    <w:rsid w:val="006E4F12"/>
    <w:rsid w:val="006F154E"/>
    <w:rsid w:val="006F1E01"/>
    <w:rsid w:val="0070650A"/>
    <w:rsid w:val="00716436"/>
    <w:rsid w:val="007670AC"/>
    <w:rsid w:val="007729C5"/>
    <w:rsid w:val="007A62E0"/>
    <w:rsid w:val="007B630A"/>
    <w:rsid w:val="007B6396"/>
    <w:rsid w:val="007B74E5"/>
    <w:rsid w:val="007D7FE1"/>
    <w:rsid w:val="007E4F1F"/>
    <w:rsid w:val="007E5A38"/>
    <w:rsid w:val="007E7D6E"/>
    <w:rsid w:val="008015C5"/>
    <w:rsid w:val="00815669"/>
    <w:rsid w:val="00821EB8"/>
    <w:rsid w:val="00850808"/>
    <w:rsid w:val="00850E3B"/>
    <w:rsid w:val="00855CB6"/>
    <w:rsid w:val="00856F48"/>
    <w:rsid w:val="008651E2"/>
    <w:rsid w:val="00885F1C"/>
    <w:rsid w:val="00893FC4"/>
    <w:rsid w:val="00894338"/>
    <w:rsid w:val="008A0459"/>
    <w:rsid w:val="008A2B1E"/>
    <w:rsid w:val="008A3AD3"/>
    <w:rsid w:val="008B081C"/>
    <w:rsid w:val="008B254A"/>
    <w:rsid w:val="008B3784"/>
    <w:rsid w:val="008B7572"/>
    <w:rsid w:val="008C02BF"/>
    <w:rsid w:val="008D27E7"/>
    <w:rsid w:val="008E4AED"/>
    <w:rsid w:val="008E7F5B"/>
    <w:rsid w:val="008F58C9"/>
    <w:rsid w:val="00903EA2"/>
    <w:rsid w:val="00915AFB"/>
    <w:rsid w:val="00915BD9"/>
    <w:rsid w:val="00921B58"/>
    <w:rsid w:val="00934005"/>
    <w:rsid w:val="00986ABB"/>
    <w:rsid w:val="009A6EC9"/>
    <w:rsid w:val="009B000E"/>
    <w:rsid w:val="009B7720"/>
    <w:rsid w:val="009D1647"/>
    <w:rsid w:val="009D3FC4"/>
    <w:rsid w:val="00A047CB"/>
    <w:rsid w:val="00A11367"/>
    <w:rsid w:val="00A424C9"/>
    <w:rsid w:val="00A44531"/>
    <w:rsid w:val="00A56B14"/>
    <w:rsid w:val="00A6250D"/>
    <w:rsid w:val="00A64E1A"/>
    <w:rsid w:val="00A64F17"/>
    <w:rsid w:val="00A657E0"/>
    <w:rsid w:val="00AA502C"/>
    <w:rsid w:val="00AA74D3"/>
    <w:rsid w:val="00AB1F8B"/>
    <w:rsid w:val="00AC417F"/>
    <w:rsid w:val="00AD0CC3"/>
    <w:rsid w:val="00AD443C"/>
    <w:rsid w:val="00AD74B4"/>
    <w:rsid w:val="00AD7DAB"/>
    <w:rsid w:val="00AF05A0"/>
    <w:rsid w:val="00AF1A92"/>
    <w:rsid w:val="00AF6FBF"/>
    <w:rsid w:val="00B36088"/>
    <w:rsid w:val="00B44DDB"/>
    <w:rsid w:val="00B55FAD"/>
    <w:rsid w:val="00B72D32"/>
    <w:rsid w:val="00B832EA"/>
    <w:rsid w:val="00B83F11"/>
    <w:rsid w:val="00B91D62"/>
    <w:rsid w:val="00BA484D"/>
    <w:rsid w:val="00BC0F33"/>
    <w:rsid w:val="00BD059F"/>
    <w:rsid w:val="00BD2D42"/>
    <w:rsid w:val="00BE4265"/>
    <w:rsid w:val="00BE43EC"/>
    <w:rsid w:val="00C0212E"/>
    <w:rsid w:val="00C176C6"/>
    <w:rsid w:val="00C33652"/>
    <w:rsid w:val="00C349FF"/>
    <w:rsid w:val="00C66137"/>
    <w:rsid w:val="00C95BF0"/>
    <w:rsid w:val="00CB3F06"/>
    <w:rsid w:val="00CB4129"/>
    <w:rsid w:val="00CC6FFD"/>
    <w:rsid w:val="00D113DB"/>
    <w:rsid w:val="00D2460F"/>
    <w:rsid w:val="00D30209"/>
    <w:rsid w:val="00D35F74"/>
    <w:rsid w:val="00D70D3A"/>
    <w:rsid w:val="00D73BE4"/>
    <w:rsid w:val="00D824F8"/>
    <w:rsid w:val="00DB768D"/>
    <w:rsid w:val="00DD3864"/>
    <w:rsid w:val="00DE2BC8"/>
    <w:rsid w:val="00E0357B"/>
    <w:rsid w:val="00E23BF6"/>
    <w:rsid w:val="00E3073A"/>
    <w:rsid w:val="00E33002"/>
    <w:rsid w:val="00E444C0"/>
    <w:rsid w:val="00E52987"/>
    <w:rsid w:val="00E61CA9"/>
    <w:rsid w:val="00E670A9"/>
    <w:rsid w:val="00E72E27"/>
    <w:rsid w:val="00E863C8"/>
    <w:rsid w:val="00EE1476"/>
    <w:rsid w:val="00EE34BD"/>
    <w:rsid w:val="00EE4BB8"/>
    <w:rsid w:val="00F14FDB"/>
    <w:rsid w:val="00F2038D"/>
    <w:rsid w:val="00F40E0B"/>
    <w:rsid w:val="00F41A3B"/>
    <w:rsid w:val="00F945A9"/>
    <w:rsid w:val="00FA66D8"/>
    <w:rsid w:val="00FB2E5D"/>
    <w:rsid w:val="00FB7718"/>
    <w:rsid w:val="00FB7A1C"/>
    <w:rsid w:val="00FD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D42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BD2D42"/>
    <w:pPr>
      <w:keepNext/>
      <w:ind w:left="288" w:firstLine="144"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M10">
    <w:name w:val="CM10"/>
    <w:basedOn w:val="Default"/>
    <w:next w:val="Default"/>
    <w:pPr>
      <w:spacing w:after="88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pPr>
      <w:spacing w:after="16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200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pPr>
      <w:spacing w:after="325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Pr>
      <w:rFonts w:cs="Times New Roman"/>
      <w:color w:val="auto"/>
    </w:rPr>
  </w:style>
  <w:style w:type="paragraph" w:customStyle="1" w:styleId="CM13">
    <w:name w:val="CM13"/>
    <w:basedOn w:val="Default"/>
    <w:next w:val="Default"/>
    <w:pPr>
      <w:spacing w:after="203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line="180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pPr>
      <w:spacing w:line="180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rsid w:val="001640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02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3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44531"/>
    <w:rPr>
      <w:color w:val="0000FF"/>
      <w:u w:val="single"/>
    </w:rPr>
  </w:style>
  <w:style w:type="paragraph" w:styleId="BalloonText">
    <w:name w:val="Balloon Text"/>
    <w:basedOn w:val="Normal"/>
    <w:semiHidden/>
    <w:rsid w:val="0018691A"/>
    <w:rPr>
      <w:rFonts w:ascii="Tahoma" w:hAnsi="Tahoma" w:cs="Tahoma"/>
      <w:sz w:val="16"/>
      <w:szCs w:val="16"/>
    </w:rPr>
  </w:style>
  <w:style w:type="paragraph" w:styleId="Subtitle">
    <w:name w:val="Subtitle"/>
    <w:basedOn w:val="Default"/>
    <w:next w:val="Default"/>
    <w:qFormat/>
    <w:rsid w:val="006B25D4"/>
    <w:rPr>
      <w:rFonts w:ascii="DCGMCD+TimesNewRoman,Bold" w:hAnsi="DCGMCD+TimesNewRoman,Bold" w:cs="Times New Roman"/>
      <w:color w:val="auto"/>
    </w:rPr>
  </w:style>
  <w:style w:type="character" w:customStyle="1" w:styleId="HeaderChar">
    <w:name w:val="Header Char"/>
    <w:basedOn w:val="DefaultParagraphFont"/>
    <w:link w:val="Header"/>
    <w:rsid w:val="00DD3864"/>
  </w:style>
  <w:style w:type="paragraph" w:styleId="Title">
    <w:name w:val="Title"/>
    <w:basedOn w:val="Normal"/>
    <w:next w:val="Normal"/>
    <w:link w:val="TitleChar"/>
    <w:uiPriority w:val="10"/>
    <w:qFormat/>
    <w:rsid w:val="00E61CA9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textAlignment w:val="auto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61CA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61CA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61CA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D42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BD2D42"/>
    <w:pPr>
      <w:keepNext/>
      <w:ind w:left="288" w:firstLine="144"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M10">
    <w:name w:val="CM10"/>
    <w:basedOn w:val="Default"/>
    <w:next w:val="Default"/>
    <w:pPr>
      <w:spacing w:after="88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20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pPr>
      <w:spacing w:after="16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200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pPr>
      <w:spacing w:after="325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Pr>
      <w:rFonts w:cs="Times New Roman"/>
      <w:color w:val="auto"/>
    </w:rPr>
  </w:style>
  <w:style w:type="paragraph" w:customStyle="1" w:styleId="CM13">
    <w:name w:val="CM13"/>
    <w:basedOn w:val="Default"/>
    <w:next w:val="Default"/>
    <w:pPr>
      <w:spacing w:after="203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line="180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pPr>
      <w:spacing w:line="180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rsid w:val="001640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02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3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44531"/>
    <w:rPr>
      <w:color w:val="0000FF"/>
      <w:u w:val="single"/>
    </w:rPr>
  </w:style>
  <w:style w:type="paragraph" w:styleId="BalloonText">
    <w:name w:val="Balloon Text"/>
    <w:basedOn w:val="Normal"/>
    <w:semiHidden/>
    <w:rsid w:val="0018691A"/>
    <w:rPr>
      <w:rFonts w:ascii="Tahoma" w:hAnsi="Tahoma" w:cs="Tahoma"/>
      <w:sz w:val="16"/>
      <w:szCs w:val="16"/>
    </w:rPr>
  </w:style>
  <w:style w:type="paragraph" w:styleId="Subtitle">
    <w:name w:val="Subtitle"/>
    <w:basedOn w:val="Default"/>
    <w:next w:val="Default"/>
    <w:qFormat/>
    <w:rsid w:val="006B25D4"/>
    <w:rPr>
      <w:rFonts w:ascii="DCGMCD+TimesNewRoman,Bold" w:hAnsi="DCGMCD+TimesNewRoman,Bold" w:cs="Times New Roman"/>
      <w:color w:val="auto"/>
    </w:rPr>
  </w:style>
  <w:style w:type="character" w:customStyle="1" w:styleId="HeaderChar">
    <w:name w:val="Header Char"/>
    <w:basedOn w:val="DefaultParagraphFont"/>
    <w:link w:val="Header"/>
    <w:rsid w:val="00DD3864"/>
  </w:style>
  <w:style w:type="paragraph" w:styleId="Title">
    <w:name w:val="Title"/>
    <w:basedOn w:val="Normal"/>
    <w:next w:val="Normal"/>
    <w:link w:val="TitleChar"/>
    <w:uiPriority w:val="10"/>
    <w:qFormat/>
    <w:rsid w:val="00E61CA9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textAlignment w:val="auto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61CA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61CA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61CA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weir\Local%20Settings\Temporary%20Internet%20Files\OLKD\Exempt_Perf_Eval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Exempt_Perf_Eval (2)</Template>
  <TotalTime>0</TotalTime>
  <Pages>1</Pages>
  <Words>304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FSA 2007</vt:lpstr>
    </vt:vector>
  </TitlesOfParts>
  <Company>NMSU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FSA 2007</dc:title>
  <dc:creator>test</dc:creator>
  <cp:lastModifiedBy>Amber M Gabaldon</cp:lastModifiedBy>
  <cp:revision>2</cp:revision>
  <cp:lastPrinted>2008-01-28T01:27:00Z</cp:lastPrinted>
  <dcterms:created xsi:type="dcterms:W3CDTF">2015-04-23T16:32:00Z</dcterms:created>
  <dcterms:modified xsi:type="dcterms:W3CDTF">2015-04-23T16:32:00Z</dcterms:modified>
</cp:coreProperties>
</file>