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25" w:rsidRDefault="00164025" w:rsidP="00164025">
      <w:pPr>
        <w:pStyle w:val="Default"/>
        <w:rPr>
          <w:rFonts w:ascii="Univers 47 CondensedLight" w:hAnsi="Univers 47 CondensedLight" w:cs="Univers 47 CondensedLight"/>
          <w:color w:val="auto"/>
          <w:sz w:val="18"/>
          <w:szCs w:val="18"/>
        </w:rPr>
      </w:pPr>
    </w:p>
    <w:p w:rsidR="00164025" w:rsidRPr="00164025" w:rsidRDefault="00164025" w:rsidP="00164025">
      <w:pPr>
        <w:pStyle w:val="Default"/>
        <w:sectPr w:rsidR="00164025" w:rsidRPr="00164025" w:rsidSect="00452DE0">
          <w:type w:val="continuous"/>
          <w:pgSz w:w="12240" w:h="15840"/>
          <w:pgMar w:top="200" w:right="480" w:bottom="480" w:left="580" w:header="720" w:footer="720" w:gutter="0"/>
          <w:cols w:space="720"/>
          <w:noEndnote/>
        </w:sectPr>
      </w:pPr>
    </w:p>
    <w:p w:rsidR="00BD2D42" w:rsidRDefault="008423E7" w:rsidP="00BD2D42">
      <w:pPr>
        <w:rPr>
          <w:b/>
          <w:bCs/>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927735</wp:posOffset>
                </wp:positionH>
                <wp:positionV relativeFrom="paragraph">
                  <wp:posOffset>57150</wp:posOffset>
                </wp:positionV>
                <wp:extent cx="0" cy="10668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5pt" to="7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" strokecolor="#990040" strokeweight="1pt"/>
            </w:pict>
          </mc:Fallback>
        </mc:AlternateContent>
      </w:r>
    </w:p>
    <w:p w:rsidR="00BD2D42" w:rsidRDefault="008423E7" w:rsidP="00BD2D42">
      <w:pPr>
        <w:tabs>
          <w:tab w:val="center" w:pos="5400"/>
        </w:tabs>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26670</wp:posOffset>
                </wp:positionV>
                <wp:extent cx="2251710" cy="9512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7E9" w:rsidRPr="003D7A74" w:rsidRDefault="000D57E9" w:rsidP="00BD2D42">
                            <w:pPr>
                              <w:pStyle w:val="Heading2"/>
                              <w:ind w:left="0" w:firstLine="0"/>
                              <w:rPr>
                                <w:rFonts w:ascii="Calisto MT" w:hAnsi="Calisto MT"/>
                                <w:sz w:val="20"/>
                              </w:rPr>
                            </w:pPr>
                            <w:r w:rsidRPr="003D7A74">
                              <w:rPr>
                                <w:rFonts w:ascii="Calisto MT" w:hAnsi="Calisto MT"/>
                                <w:sz w:val="20"/>
                              </w:rPr>
                              <w:t xml:space="preserve">Employee &amp; </w:t>
                            </w:r>
                            <w:r w:rsidR="008423E7">
                              <w:rPr>
                                <w:rFonts w:ascii="Calisto MT" w:hAnsi="Calisto MT"/>
                                <w:sz w:val="20"/>
                              </w:rPr>
                              <w:t>Labor Relations</w:t>
                            </w:r>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PlaceName">
                                <w:r w:rsidRPr="003D7A74">
                                  <w:rPr>
                                    <w:rFonts w:ascii="Calisto MT" w:hAnsi="Calisto MT"/>
                                    <w:kern w:val="26"/>
                                    <w:sz w:val="16"/>
                                    <w:szCs w:val="16"/>
                                  </w:rPr>
                                  <w:t>New Mexico</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State</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University</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 xml:space="preserve">MSC 3HRS, </w:t>
                            </w:r>
                            <w:smartTag w:uri="urn:schemas-microsoft-com:office:smarttags" w:element="address">
                              <w:smartTag w:uri="urn:schemas-microsoft-com:office:smarttags" w:element="Street">
                                <w:r w:rsidRPr="003D7A74">
                                  <w:rPr>
                                    <w:rFonts w:ascii="Calisto MT" w:hAnsi="Calisto MT"/>
                                    <w:kern w:val="26"/>
                                    <w:sz w:val="16"/>
                                    <w:szCs w:val="16"/>
                                  </w:rPr>
                                  <w:t>Box</w:t>
                                </w:r>
                              </w:smartTag>
                              <w:r w:rsidRPr="003D7A74">
                                <w:rPr>
                                  <w:rFonts w:ascii="Calisto MT" w:hAnsi="Calisto MT"/>
                                  <w:kern w:val="26"/>
                                  <w:sz w:val="16"/>
                                  <w:szCs w:val="16"/>
                                </w:rPr>
                                <w:t xml:space="preserve"> 30001</w:t>
                              </w:r>
                            </w:smartTag>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City">
                                <w:r w:rsidRPr="003D7A74">
                                  <w:rPr>
                                    <w:rFonts w:ascii="Calisto MT" w:hAnsi="Calisto MT"/>
                                    <w:kern w:val="26"/>
                                    <w:sz w:val="16"/>
                                    <w:szCs w:val="16"/>
                                  </w:rPr>
                                  <w:t>Las Cruces</w:t>
                                </w:r>
                              </w:smartTag>
                              <w:r w:rsidRPr="003D7A74">
                                <w:rPr>
                                  <w:rFonts w:ascii="Calisto MT" w:hAnsi="Calisto MT"/>
                                  <w:kern w:val="26"/>
                                  <w:sz w:val="16"/>
                                  <w:szCs w:val="16"/>
                                </w:rPr>
                                <w:t xml:space="preserve">, </w:t>
                              </w:r>
                              <w:smartTag w:uri="urn:schemas-microsoft-com:office:smarttags" w:element="State">
                                <w:r w:rsidRPr="003D7A74">
                                  <w:rPr>
                                    <w:rFonts w:ascii="Calisto MT" w:hAnsi="Calisto MT"/>
                                    <w:kern w:val="26"/>
                                    <w:sz w:val="16"/>
                                    <w:szCs w:val="16"/>
                                  </w:rPr>
                                  <w:t>NM</w:t>
                                </w:r>
                              </w:smartTag>
                              <w:r w:rsidRPr="003D7A74">
                                <w:rPr>
                                  <w:rFonts w:ascii="Calisto MT" w:hAnsi="Calisto MT"/>
                                  <w:kern w:val="26"/>
                                  <w:sz w:val="16"/>
                                  <w:szCs w:val="16"/>
                                </w:rPr>
                                <w:t xml:space="preserve"> </w:t>
                              </w:r>
                              <w:smartTag w:uri="urn:schemas-microsoft-com:office:smarttags" w:element="PostalCode">
                                <w:r w:rsidRPr="003D7A74">
                                  <w:rPr>
                                    <w:rFonts w:ascii="Calisto MT" w:hAnsi="Calisto MT"/>
                                    <w:kern w:val="26"/>
                                    <w:sz w:val="16"/>
                                    <w:szCs w:val="16"/>
                                  </w:rPr>
                                  <w:t>88003-8001</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Phone: (5</w:t>
                            </w:r>
                            <w:r>
                              <w:rPr>
                                <w:rFonts w:ascii="Calisto MT" w:hAnsi="Calisto MT"/>
                                <w:kern w:val="26"/>
                                <w:sz w:val="16"/>
                                <w:szCs w:val="16"/>
                              </w:rPr>
                              <w:t>7</w:t>
                            </w:r>
                            <w:r w:rsidRPr="003D7A74">
                              <w:rPr>
                                <w:rFonts w:ascii="Calisto MT" w:hAnsi="Calisto MT"/>
                                <w:kern w:val="26"/>
                                <w:sz w:val="16"/>
                                <w:szCs w:val="16"/>
                              </w:rPr>
                              <w:t>5) 646-</w:t>
                            </w:r>
                            <w:r>
                              <w:rPr>
                                <w:rFonts w:ascii="Calisto MT" w:hAnsi="Calisto MT"/>
                                <w:kern w:val="26"/>
                                <w:sz w:val="16"/>
                                <w:szCs w:val="16"/>
                              </w:rPr>
                              <w:t>2449</w:t>
                            </w:r>
                          </w:p>
                          <w:p w:rsidR="000D57E9"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Fax: (5</w:t>
                            </w:r>
                            <w:r>
                              <w:rPr>
                                <w:rFonts w:ascii="Calisto MT" w:hAnsi="Calisto MT"/>
                                <w:kern w:val="26"/>
                                <w:sz w:val="16"/>
                                <w:szCs w:val="16"/>
                              </w:rPr>
                              <w:t>7</w:t>
                            </w:r>
                            <w:r w:rsidRPr="003D7A74">
                              <w:rPr>
                                <w:rFonts w:ascii="Calisto MT" w:hAnsi="Calisto MT"/>
                                <w:kern w:val="26"/>
                                <w:sz w:val="16"/>
                                <w:szCs w:val="16"/>
                              </w:rPr>
                              <w:t>5) 646-</w:t>
                            </w:r>
                            <w:r w:rsidR="003F4321">
                              <w:rPr>
                                <w:rFonts w:ascii="Calisto MT" w:hAnsi="Calisto MT"/>
                                <w:kern w:val="26"/>
                                <w:sz w:val="16"/>
                                <w:szCs w:val="16"/>
                              </w:rPr>
                              <w:t>4556</w:t>
                            </w: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Pr="003D7A74" w:rsidRDefault="00CF0E6B" w:rsidP="00BD2D42">
                            <w:pPr>
                              <w:spacing w:line="307" w:lineRule="auto"/>
                              <w:rPr>
                                <w:rFonts w:ascii="Calisto MT" w:hAnsi="Calisto MT"/>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2.1pt;width:177.3pt;height:7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19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" filled="f" stroked="f">
                <v:textbox inset="0,0,0,0">
                  <w:txbxContent>
                    <w:p w:rsidR="000D57E9" w:rsidRPr="003D7A74" w:rsidRDefault="000D57E9" w:rsidP="00BD2D42">
                      <w:pPr>
                        <w:pStyle w:val="Heading2"/>
                        <w:ind w:left="0" w:firstLine="0"/>
                        <w:rPr>
                          <w:rFonts w:ascii="Calisto MT" w:hAnsi="Calisto MT"/>
                          <w:sz w:val="20"/>
                        </w:rPr>
                      </w:pPr>
                      <w:r w:rsidRPr="003D7A74">
                        <w:rPr>
                          <w:rFonts w:ascii="Calisto MT" w:hAnsi="Calisto MT"/>
                          <w:sz w:val="20"/>
                        </w:rPr>
                        <w:t xml:space="preserve">Employee &amp; </w:t>
                      </w:r>
                      <w:r w:rsidR="008423E7">
                        <w:rPr>
                          <w:rFonts w:ascii="Calisto MT" w:hAnsi="Calisto MT"/>
                          <w:sz w:val="20"/>
                        </w:rPr>
                        <w:t>Labor Relations</w:t>
                      </w:r>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PlaceName">
                          <w:r w:rsidRPr="003D7A74">
                            <w:rPr>
                              <w:rFonts w:ascii="Calisto MT" w:hAnsi="Calisto MT"/>
                              <w:kern w:val="26"/>
                              <w:sz w:val="16"/>
                              <w:szCs w:val="16"/>
                            </w:rPr>
                            <w:t>New Mexico</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State</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University</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 xml:space="preserve">MSC 3HRS, </w:t>
                      </w:r>
                      <w:smartTag w:uri="urn:schemas-microsoft-com:office:smarttags" w:element="address">
                        <w:smartTag w:uri="urn:schemas-microsoft-com:office:smarttags" w:element="Street">
                          <w:r w:rsidRPr="003D7A74">
                            <w:rPr>
                              <w:rFonts w:ascii="Calisto MT" w:hAnsi="Calisto MT"/>
                              <w:kern w:val="26"/>
                              <w:sz w:val="16"/>
                              <w:szCs w:val="16"/>
                            </w:rPr>
                            <w:t>Box</w:t>
                          </w:r>
                        </w:smartTag>
                        <w:r w:rsidRPr="003D7A74">
                          <w:rPr>
                            <w:rFonts w:ascii="Calisto MT" w:hAnsi="Calisto MT"/>
                            <w:kern w:val="26"/>
                            <w:sz w:val="16"/>
                            <w:szCs w:val="16"/>
                          </w:rPr>
                          <w:t xml:space="preserve"> 30001</w:t>
                        </w:r>
                      </w:smartTag>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City">
                          <w:r w:rsidRPr="003D7A74">
                            <w:rPr>
                              <w:rFonts w:ascii="Calisto MT" w:hAnsi="Calisto MT"/>
                              <w:kern w:val="26"/>
                              <w:sz w:val="16"/>
                              <w:szCs w:val="16"/>
                            </w:rPr>
                            <w:t>Las Cruces</w:t>
                          </w:r>
                        </w:smartTag>
                        <w:r w:rsidRPr="003D7A74">
                          <w:rPr>
                            <w:rFonts w:ascii="Calisto MT" w:hAnsi="Calisto MT"/>
                            <w:kern w:val="26"/>
                            <w:sz w:val="16"/>
                            <w:szCs w:val="16"/>
                          </w:rPr>
                          <w:t xml:space="preserve">, </w:t>
                        </w:r>
                        <w:smartTag w:uri="urn:schemas-microsoft-com:office:smarttags" w:element="State">
                          <w:r w:rsidRPr="003D7A74">
                            <w:rPr>
                              <w:rFonts w:ascii="Calisto MT" w:hAnsi="Calisto MT"/>
                              <w:kern w:val="26"/>
                              <w:sz w:val="16"/>
                              <w:szCs w:val="16"/>
                            </w:rPr>
                            <w:t>NM</w:t>
                          </w:r>
                        </w:smartTag>
                        <w:r w:rsidRPr="003D7A74">
                          <w:rPr>
                            <w:rFonts w:ascii="Calisto MT" w:hAnsi="Calisto MT"/>
                            <w:kern w:val="26"/>
                            <w:sz w:val="16"/>
                            <w:szCs w:val="16"/>
                          </w:rPr>
                          <w:t xml:space="preserve"> </w:t>
                        </w:r>
                        <w:smartTag w:uri="urn:schemas-microsoft-com:office:smarttags" w:element="PostalCode">
                          <w:r w:rsidRPr="003D7A74">
                            <w:rPr>
                              <w:rFonts w:ascii="Calisto MT" w:hAnsi="Calisto MT"/>
                              <w:kern w:val="26"/>
                              <w:sz w:val="16"/>
                              <w:szCs w:val="16"/>
                            </w:rPr>
                            <w:t>88003-8001</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Phone: (5</w:t>
                      </w:r>
                      <w:r>
                        <w:rPr>
                          <w:rFonts w:ascii="Calisto MT" w:hAnsi="Calisto MT"/>
                          <w:kern w:val="26"/>
                          <w:sz w:val="16"/>
                          <w:szCs w:val="16"/>
                        </w:rPr>
                        <w:t>7</w:t>
                      </w:r>
                      <w:r w:rsidRPr="003D7A74">
                        <w:rPr>
                          <w:rFonts w:ascii="Calisto MT" w:hAnsi="Calisto MT"/>
                          <w:kern w:val="26"/>
                          <w:sz w:val="16"/>
                          <w:szCs w:val="16"/>
                        </w:rPr>
                        <w:t>5) 646-</w:t>
                      </w:r>
                      <w:r>
                        <w:rPr>
                          <w:rFonts w:ascii="Calisto MT" w:hAnsi="Calisto MT"/>
                          <w:kern w:val="26"/>
                          <w:sz w:val="16"/>
                          <w:szCs w:val="16"/>
                        </w:rPr>
                        <w:t>2449</w:t>
                      </w:r>
                    </w:p>
                    <w:p w:rsidR="000D57E9"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Fax: (5</w:t>
                      </w:r>
                      <w:r>
                        <w:rPr>
                          <w:rFonts w:ascii="Calisto MT" w:hAnsi="Calisto MT"/>
                          <w:kern w:val="26"/>
                          <w:sz w:val="16"/>
                          <w:szCs w:val="16"/>
                        </w:rPr>
                        <w:t>7</w:t>
                      </w:r>
                      <w:r w:rsidRPr="003D7A74">
                        <w:rPr>
                          <w:rFonts w:ascii="Calisto MT" w:hAnsi="Calisto MT"/>
                          <w:kern w:val="26"/>
                          <w:sz w:val="16"/>
                          <w:szCs w:val="16"/>
                        </w:rPr>
                        <w:t>5) 646-</w:t>
                      </w:r>
                      <w:r w:rsidR="003F4321">
                        <w:rPr>
                          <w:rFonts w:ascii="Calisto MT" w:hAnsi="Calisto MT"/>
                          <w:kern w:val="26"/>
                          <w:sz w:val="16"/>
                          <w:szCs w:val="16"/>
                        </w:rPr>
                        <w:t>4556</w:t>
                      </w: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Default="00CF0E6B" w:rsidP="00BD2D42">
                      <w:pPr>
                        <w:spacing w:line="307" w:lineRule="auto"/>
                        <w:rPr>
                          <w:rFonts w:ascii="Calisto MT" w:hAnsi="Calisto MT"/>
                          <w:kern w:val="26"/>
                          <w:sz w:val="16"/>
                          <w:szCs w:val="16"/>
                        </w:rPr>
                      </w:pPr>
                    </w:p>
                    <w:p w:rsidR="00CF0E6B" w:rsidRPr="003D7A74" w:rsidRDefault="00CF0E6B" w:rsidP="00BD2D42">
                      <w:pPr>
                        <w:spacing w:line="307" w:lineRule="auto"/>
                        <w:rPr>
                          <w:rFonts w:ascii="Calisto MT" w:hAnsi="Calisto MT"/>
                          <w:sz w:val="16"/>
                          <w:szCs w:val="16"/>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-139065</wp:posOffset>
            </wp:positionH>
            <wp:positionV relativeFrom="paragraph">
              <wp:posOffset>60325</wp:posOffset>
            </wp:positionV>
            <wp:extent cx="990600" cy="790575"/>
            <wp:effectExtent l="0" t="0" r="0" b="9525"/>
            <wp:wrapSquare wrapText="bothSides"/>
            <wp:docPr id="5" name="Picture 5"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logo_justtype_re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42" w:rsidRDefault="00BD2D42" w:rsidP="00BD2D42">
      <w:pPr>
        <w:tabs>
          <w:tab w:val="center" w:pos="5400"/>
        </w:tabs>
      </w:pPr>
    </w:p>
    <w:p w:rsidR="00BD2D42" w:rsidRPr="00BF6DB5" w:rsidRDefault="00BD2D42" w:rsidP="00BD2D42">
      <w:pPr>
        <w:tabs>
          <w:tab w:val="center" w:pos="5400"/>
        </w:tabs>
      </w:pPr>
    </w:p>
    <w:p w:rsidR="00BD2D42" w:rsidRPr="00850E3B" w:rsidRDefault="00BD2D42" w:rsidP="00850E3B">
      <w:pPr>
        <w:tabs>
          <w:tab w:val="right" w:pos="180"/>
          <w:tab w:val="right" w:pos="2160"/>
          <w:tab w:val="right" w:pos="5940"/>
          <w:tab w:val="right" w:pos="9720"/>
        </w:tabs>
        <w:jc w:val="right"/>
        <w:rPr>
          <w:b/>
          <w:sz w:val="24"/>
        </w:rPr>
      </w:pPr>
      <w:r>
        <w:rPr>
          <w:sz w:val="24"/>
        </w:rPr>
        <w:t xml:space="preserve">                         </w:t>
      </w:r>
      <w:r>
        <w:rPr>
          <w:sz w:val="24"/>
        </w:rPr>
        <w:tab/>
      </w:r>
    </w:p>
    <w:p w:rsidR="007E5A38" w:rsidRPr="00E3073A" w:rsidRDefault="007E5A38" w:rsidP="007E5A38">
      <w:pPr>
        <w:pStyle w:val="Default"/>
        <w:rPr>
          <w:rFonts w:ascii="Times New Roman" w:hAnsi="Times New Roman" w:cs="Arial"/>
          <w:color w:val="auto"/>
          <w:sz w:val="20"/>
          <w:szCs w:val="20"/>
        </w:rPr>
      </w:pPr>
    </w:p>
    <w:p w:rsidR="00CF0E6B" w:rsidRDefault="00CF0E6B" w:rsidP="00CF0E6B">
      <w:pPr>
        <w:jc w:val="center"/>
        <w:rPr>
          <w:b/>
          <w:sz w:val="28"/>
          <w:szCs w:val="28"/>
        </w:rPr>
      </w:pPr>
    </w:p>
    <w:p w:rsidR="00CF0E6B" w:rsidRDefault="00CF0E6B" w:rsidP="00CF0E6B">
      <w:pPr>
        <w:jc w:val="center"/>
        <w:rPr>
          <w:b/>
          <w:sz w:val="28"/>
          <w:szCs w:val="28"/>
        </w:rPr>
      </w:pPr>
    </w:p>
    <w:p w:rsidR="00CF0E6B" w:rsidRPr="001F614E" w:rsidRDefault="00CF0E6B" w:rsidP="00CF0E6B">
      <w:pPr>
        <w:jc w:val="center"/>
        <w:rPr>
          <w:b/>
          <w:sz w:val="28"/>
          <w:szCs w:val="28"/>
        </w:rPr>
      </w:pPr>
      <w:r w:rsidRPr="001F614E">
        <w:rPr>
          <w:b/>
          <w:sz w:val="28"/>
          <w:szCs w:val="28"/>
        </w:rPr>
        <w:t>Supervisor’s Disciplinary Action Checklist</w:t>
      </w:r>
    </w:p>
    <w:p w:rsidR="00CF0E6B" w:rsidRDefault="00CF0E6B" w:rsidP="00CF0E6B"/>
    <w:p w:rsidR="00CF0E6B" w:rsidRPr="00CF0E6B" w:rsidRDefault="00CF0E6B" w:rsidP="00CF0E6B">
      <w:pPr>
        <w:rPr>
          <w:sz w:val="24"/>
          <w:szCs w:val="24"/>
        </w:rPr>
      </w:pPr>
      <w:r w:rsidRPr="00CF0E6B">
        <w:rPr>
          <w:sz w:val="24"/>
          <w:szCs w:val="24"/>
        </w:rPr>
        <w:t>This checklist is designed to help you remain objective in analyzing and administering progressive disciplinary action th</w:t>
      </w:r>
      <w:bookmarkStart w:id="0" w:name="_GoBack"/>
      <w:bookmarkEnd w:id="0"/>
      <w:r w:rsidRPr="00CF0E6B">
        <w:rPr>
          <w:sz w:val="24"/>
          <w:szCs w:val="24"/>
        </w:rPr>
        <w:t xml:space="preserve">at is consistent with “just cause.” Prior to taking disciplinary action for a policy violation or for deficiencies in work performance, review the following checklist.  “No” answers may indicate that more information, further analysis or non disciplinary action is required before moving to the next step in the disciplinary process.  You should answer all questions before deciding on a plan of action; then consult Employee &amp; </w:t>
      </w:r>
      <w:r w:rsidR="008423E7">
        <w:rPr>
          <w:sz w:val="24"/>
          <w:szCs w:val="24"/>
        </w:rPr>
        <w:t>Labor Relations</w:t>
      </w:r>
      <w:r w:rsidRPr="00CF0E6B">
        <w:rPr>
          <w:sz w:val="24"/>
          <w:szCs w:val="24"/>
        </w:rPr>
        <w:t xml:space="preserve"> in the Human Resource Services department.</w:t>
      </w:r>
    </w:p>
    <w:p w:rsidR="00CF0E6B" w:rsidRPr="00CF0E6B" w:rsidRDefault="00CF0E6B" w:rsidP="00CF0E6B">
      <w:pPr>
        <w:rPr>
          <w:sz w:val="24"/>
          <w:szCs w:val="24"/>
        </w:rPr>
      </w:pPr>
    </w:p>
    <w:p w:rsidR="00CF0E6B" w:rsidRPr="00CF0E6B" w:rsidRDefault="00CF0E6B" w:rsidP="00CF0E6B">
      <w:pPr>
        <w:rPr>
          <w:b/>
          <w:sz w:val="24"/>
          <w:szCs w:val="24"/>
        </w:rPr>
      </w:pPr>
      <w:r w:rsidRPr="00CF0E6B">
        <w:rPr>
          <w:b/>
          <w:sz w:val="24"/>
          <w:szCs w:val="24"/>
        </w:rPr>
        <w:t>Policy or Procedure Violations</w:t>
      </w:r>
    </w:p>
    <w:p w:rsidR="00CF0E6B" w:rsidRPr="00CF0E6B" w:rsidRDefault="00CF0E6B" w:rsidP="00CF0E6B">
      <w:pPr>
        <w:ind w:right="-720"/>
        <w:rPr>
          <w:sz w:val="24"/>
          <w:szCs w:val="24"/>
        </w:rPr>
      </w:pP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 xml:space="preserve">Has the violated policy, procedure or rule been published? </w:t>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1"/>
            <w:enabled/>
            <w:calcOnExit w:val="0"/>
            <w:checkBox>
              <w:sizeAuto/>
              <w:default w:val="0"/>
            </w:checkBox>
          </w:ffData>
        </w:fldChar>
      </w:r>
      <w:bookmarkStart w:id="1" w:name="Check1"/>
      <w:r w:rsidRPr="00CF0E6B">
        <w:rPr>
          <w:sz w:val="24"/>
          <w:szCs w:val="24"/>
        </w:rPr>
        <w:instrText xml:space="preserve"> FORMCHECKBOX </w:instrText>
      </w:r>
      <w:r w:rsidRPr="00CF0E6B">
        <w:rPr>
          <w:sz w:val="24"/>
          <w:szCs w:val="24"/>
        </w:rPr>
      </w:r>
      <w:r w:rsidRPr="00CF0E6B">
        <w:rPr>
          <w:sz w:val="24"/>
          <w:szCs w:val="24"/>
        </w:rPr>
        <w:fldChar w:fldCharType="end"/>
      </w:r>
      <w:bookmarkEnd w:id="1"/>
      <w:r w:rsidRPr="00CF0E6B">
        <w:rPr>
          <w:sz w:val="24"/>
          <w:szCs w:val="24"/>
        </w:rPr>
        <w:t xml:space="preserve"> yes</w:t>
      </w:r>
      <w:r w:rsidRPr="00CF0E6B">
        <w:rPr>
          <w:sz w:val="24"/>
          <w:szCs w:val="24"/>
        </w:rPr>
        <w:tab/>
      </w:r>
      <w:r w:rsidRPr="00CF0E6B">
        <w:rPr>
          <w:sz w:val="24"/>
          <w:szCs w:val="24"/>
        </w:rPr>
        <w:fldChar w:fldCharType="begin">
          <w:ffData>
            <w:name w:val="Check2"/>
            <w:enabled/>
            <w:calcOnExit w:val="0"/>
            <w:checkBox>
              <w:sizeAuto/>
              <w:default w:val="0"/>
            </w:checkBox>
          </w:ffData>
        </w:fldChar>
      </w:r>
      <w:bookmarkStart w:id="2" w:name="Check2"/>
      <w:r w:rsidRPr="00CF0E6B">
        <w:rPr>
          <w:sz w:val="24"/>
          <w:szCs w:val="24"/>
        </w:rPr>
        <w:instrText xml:space="preserve"> FORMCHECKBOX </w:instrText>
      </w:r>
      <w:r w:rsidRPr="00CF0E6B">
        <w:rPr>
          <w:sz w:val="24"/>
          <w:szCs w:val="24"/>
        </w:rPr>
      </w:r>
      <w:r w:rsidRPr="00CF0E6B">
        <w:rPr>
          <w:sz w:val="24"/>
          <w:szCs w:val="24"/>
        </w:rPr>
        <w:fldChar w:fldCharType="end"/>
      </w:r>
      <w:bookmarkEnd w:id="2"/>
      <w:r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Does the employee have access to and know where to find the written</w:t>
      </w:r>
    </w:p>
    <w:p w:rsidR="00CF0E6B" w:rsidRPr="00CF0E6B" w:rsidRDefault="00AE705A" w:rsidP="00CF0E6B">
      <w:pPr>
        <w:ind w:left="720"/>
        <w:rPr>
          <w:sz w:val="24"/>
          <w:szCs w:val="24"/>
        </w:rPr>
      </w:pPr>
      <w:r>
        <w:rPr>
          <w:sz w:val="24"/>
          <w:szCs w:val="24"/>
        </w:rPr>
        <w:t>i</w:t>
      </w:r>
      <w:r w:rsidR="00CF0E6B" w:rsidRPr="00CF0E6B">
        <w:rPr>
          <w:sz w:val="24"/>
          <w:szCs w:val="24"/>
        </w:rPr>
        <w:t>nstructions regarding the policy, procedure or rule?</w:t>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fldChar w:fldCharType="begin">
          <w:ffData>
            <w:name w:val="Check3"/>
            <w:enabled/>
            <w:calcOnExit w:val="0"/>
            <w:checkBox>
              <w:sizeAuto/>
              <w:default w:val="0"/>
            </w:checkBox>
          </w:ffData>
        </w:fldChar>
      </w:r>
      <w:bookmarkStart w:id="3" w:name="Check3"/>
      <w:r w:rsidR="00CF0E6B" w:rsidRPr="00CF0E6B">
        <w:rPr>
          <w:sz w:val="24"/>
          <w:szCs w:val="24"/>
        </w:rPr>
        <w:instrText xml:space="preserve"> FORMCHECKBOX </w:instrText>
      </w:r>
      <w:r w:rsidR="00CF0E6B" w:rsidRPr="00CF0E6B">
        <w:rPr>
          <w:sz w:val="24"/>
          <w:szCs w:val="24"/>
        </w:rPr>
      </w:r>
      <w:r w:rsidR="00CF0E6B" w:rsidRPr="00CF0E6B">
        <w:rPr>
          <w:sz w:val="24"/>
          <w:szCs w:val="24"/>
        </w:rPr>
        <w:fldChar w:fldCharType="end"/>
      </w:r>
      <w:bookmarkEnd w:id="3"/>
      <w:r w:rsidR="00CF0E6B" w:rsidRPr="00CF0E6B">
        <w:rPr>
          <w:sz w:val="24"/>
          <w:szCs w:val="24"/>
        </w:rPr>
        <w:t xml:space="preserve"> yes</w:t>
      </w:r>
      <w:r w:rsidR="00CF0E6B" w:rsidRPr="00CF0E6B">
        <w:rPr>
          <w:sz w:val="24"/>
          <w:szCs w:val="24"/>
        </w:rPr>
        <w:tab/>
      </w:r>
      <w:r w:rsidR="00CF0E6B" w:rsidRPr="00CF0E6B">
        <w:rPr>
          <w:sz w:val="24"/>
          <w:szCs w:val="24"/>
        </w:rPr>
        <w:fldChar w:fldCharType="begin">
          <w:ffData>
            <w:name w:val="Check4"/>
            <w:enabled/>
            <w:calcOnExit w:val="0"/>
            <w:checkBox>
              <w:sizeAuto/>
              <w:default w:val="0"/>
            </w:checkBox>
          </w:ffData>
        </w:fldChar>
      </w:r>
      <w:bookmarkStart w:id="4" w:name="Check4"/>
      <w:r w:rsidR="00CF0E6B" w:rsidRPr="00CF0E6B">
        <w:rPr>
          <w:sz w:val="24"/>
          <w:szCs w:val="24"/>
        </w:rPr>
        <w:instrText xml:space="preserve"> FORMCHECKBOX </w:instrText>
      </w:r>
      <w:r w:rsidR="00CF0E6B" w:rsidRPr="00CF0E6B">
        <w:rPr>
          <w:sz w:val="24"/>
          <w:szCs w:val="24"/>
        </w:rPr>
      </w:r>
      <w:r w:rsidR="00CF0E6B" w:rsidRPr="00CF0E6B">
        <w:rPr>
          <w:sz w:val="24"/>
          <w:szCs w:val="24"/>
        </w:rPr>
        <w:fldChar w:fldCharType="end"/>
      </w:r>
      <w:bookmarkEnd w:id="4"/>
      <w:r w:rsidR="00CF0E6B"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Does the employee understand the policy, procedure or rule?</w:t>
      </w:r>
      <w:r w:rsidRPr="00CF0E6B">
        <w:rPr>
          <w:sz w:val="24"/>
          <w:szCs w:val="24"/>
        </w:rPr>
        <w:tab/>
      </w:r>
      <w:r w:rsidRPr="00CF0E6B">
        <w:rPr>
          <w:sz w:val="24"/>
          <w:szCs w:val="24"/>
        </w:rPr>
        <w:tab/>
      </w:r>
      <w:r w:rsidRPr="00CF0E6B">
        <w:rPr>
          <w:sz w:val="24"/>
          <w:szCs w:val="24"/>
        </w:rPr>
        <w:fldChar w:fldCharType="begin">
          <w:ffData>
            <w:name w:val="Check5"/>
            <w:enabled/>
            <w:calcOnExit w:val="0"/>
            <w:checkBox>
              <w:sizeAuto/>
              <w:default w:val="0"/>
            </w:checkBox>
          </w:ffData>
        </w:fldChar>
      </w:r>
      <w:bookmarkStart w:id="5" w:name="Check5"/>
      <w:r w:rsidRPr="00CF0E6B">
        <w:rPr>
          <w:sz w:val="24"/>
          <w:szCs w:val="24"/>
        </w:rPr>
        <w:instrText xml:space="preserve"> FORMCHECKBOX </w:instrText>
      </w:r>
      <w:r w:rsidRPr="00CF0E6B">
        <w:rPr>
          <w:sz w:val="24"/>
          <w:szCs w:val="24"/>
        </w:rPr>
      </w:r>
      <w:r w:rsidRPr="00CF0E6B">
        <w:rPr>
          <w:sz w:val="24"/>
          <w:szCs w:val="24"/>
        </w:rPr>
        <w:fldChar w:fldCharType="end"/>
      </w:r>
      <w:bookmarkEnd w:id="5"/>
      <w:r w:rsidRPr="00CF0E6B">
        <w:rPr>
          <w:sz w:val="24"/>
          <w:szCs w:val="24"/>
        </w:rPr>
        <w:t xml:space="preserve"> yes</w:t>
      </w:r>
      <w:r w:rsidRPr="00CF0E6B">
        <w:rPr>
          <w:sz w:val="24"/>
          <w:szCs w:val="24"/>
        </w:rPr>
        <w:tab/>
      </w:r>
      <w:r w:rsidRPr="00CF0E6B">
        <w:rPr>
          <w:sz w:val="24"/>
          <w:szCs w:val="24"/>
        </w:rPr>
        <w:fldChar w:fldCharType="begin">
          <w:ffData>
            <w:name w:val="Check6"/>
            <w:enabled/>
            <w:calcOnExit w:val="0"/>
            <w:checkBox>
              <w:sizeAuto/>
              <w:default w:val="0"/>
            </w:checkBox>
          </w:ffData>
        </w:fldChar>
      </w:r>
      <w:bookmarkStart w:id="6" w:name="Check6"/>
      <w:r w:rsidRPr="00CF0E6B">
        <w:rPr>
          <w:sz w:val="24"/>
          <w:szCs w:val="24"/>
        </w:rPr>
        <w:instrText xml:space="preserve"> FORMCHECKBOX </w:instrText>
      </w:r>
      <w:r w:rsidRPr="00CF0E6B">
        <w:rPr>
          <w:sz w:val="24"/>
          <w:szCs w:val="24"/>
        </w:rPr>
      </w:r>
      <w:r w:rsidRPr="00CF0E6B">
        <w:rPr>
          <w:sz w:val="24"/>
          <w:szCs w:val="24"/>
        </w:rPr>
        <w:fldChar w:fldCharType="end"/>
      </w:r>
      <w:bookmarkEnd w:id="6"/>
      <w:r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Is the employee aware that violation of this policy, procedure or rule</w:t>
      </w:r>
    </w:p>
    <w:p w:rsidR="00CF0E6B" w:rsidRPr="00CF0E6B" w:rsidRDefault="00CF0E6B" w:rsidP="00CF0E6B">
      <w:pPr>
        <w:ind w:left="360" w:firstLine="360"/>
        <w:rPr>
          <w:sz w:val="24"/>
          <w:szCs w:val="24"/>
        </w:rPr>
      </w:pPr>
      <w:r w:rsidRPr="00CF0E6B">
        <w:rPr>
          <w:sz w:val="24"/>
          <w:szCs w:val="24"/>
        </w:rPr>
        <w:t>is cause for disciplinary action?</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7"/>
            <w:enabled/>
            <w:calcOnExit w:val="0"/>
            <w:checkBox>
              <w:sizeAuto/>
              <w:default w:val="0"/>
            </w:checkBox>
          </w:ffData>
        </w:fldChar>
      </w:r>
      <w:bookmarkStart w:id="7" w:name="Check7"/>
      <w:r w:rsidRPr="00CF0E6B">
        <w:rPr>
          <w:sz w:val="24"/>
          <w:szCs w:val="24"/>
        </w:rPr>
        <w:instrText xml:space="preserve"> FORMCHECKBOX </w:instrText>
      </w:r>
      <w:r w:rsidRPr="00CF0E6B">
        <w:rPr>
          <w:sz w:val="24"/>
          <w:szCs w:val="24"/>
        </w:rPr>
      </w:r>
      <w:r w:rsidRPr="00CF0E6B">
        <w:rPr>
          <w:sz w:val="24"/>
          <w:szCs w:val="24"/>
        </w:rPr>
        <w:fldChar w:fldCharType="end"/>
      </w:r>
      <w:bookmarkEnd w:id="7"/>
      <w:r w:rsidRPr="00CF0E6B">
        <w:rPr>
          <w:sz w:val="24"/>
          <w:szCs w:val="24"/>
        </w:rPr>
        <w:t xml:space="preserve"> yes </w:t>
      </w:r>
      <w:r w:rsidRPr="00CF0E6B">
        <w:rPr>
          <w:sz w:val="24"/>
          <w:szCs w:val="24"/>
        </w:rPr>
        <w:fldChar w:fldCharType="begin">
          <w:ffData>
            <w:name w:val="Check8"/>
            <w:enabled/>
            <w:calcOnExit w:val="0"/>
            <w:checkBox>
              <w:sizeAuto/>
              <w:default w:val="0"/>
            </w:checkBox>
          </w:ffData>
        </w:fldChar>
      </w:r>
      <w:bookmarkStart w:id="8" w:name="Check8"/>
      <w:r w:rsidRPr="00CF0E6B">
        <w:rPr>
          <w:sz w:val="24"/>
          <w:szCs w:val="24"/>
        </w:rPr>
        <w:instrText xml:space="preserve"> FORMCHECKBOX </w:instrText>
      </w:r>
      <w:r w:rsidRPr="00CF0E6B">
        <w:rPr>
          <w:sz w:val="24"/>
          <w:szCs w:val="24"/>
        </w:rPr>
      </w:r>
      <w:r w:rsidRPr="00CF0E6B">
        <w:rPr>
          <w:sz w:val="24"/>
          <w:szCs w:val="24"/>
        </w:rPr>
        <w:fldChar w:fldCharType="end"/>
      </w:r>
      <w:bookmarkEnd w:id="8"/>
      <w:r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 xml:space="preserve">Is the rule or policy which has been violated reasonably related to the </w:t>
      </w:r>
    </w:p>
    <w:p w:rsidR="00CF0E6B" w:rsidRPr="00CF0E6B" w:rsidRDefault="00CF0E6B" w:rsidP="00CF0E6B">
      <w:pPr>
        <w:ind w:left="360"/>
        <w:rPr>
          <w:sz w:val="24"/>
          <w:szCs w:val="24"/>
        </w:rPr>
      </w:pPr>
      <w:r w:rsidRPr="00CF0E6B">
        <w:rPr>
          <w:sz w:val="24"/>
          <w:szCs w:val="24"/>
        </w:rPr>
        <w:t xml:space="preserve">      orderly, efficient or safe operation of the department?</w:t>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9"/>
            <w:enabled/>
            <w:calcOnExit w:val="0"/>
            <w:checkBox>
              <w:sizeAuto/>
              <w:default w:val="0"/>
            </w:checkBox>
          </w:ffData>
        </w:fldChar>
      </w:r>
      <w:bookmarkStart w:id="9" w:name="Check9"/>
      <w:r w:rsidRPr="00CF0E6B">
        <w:rPr>
          <w:sz w:val="24"/>
          <w:szCs w:val="24"/>
        </w:rPr>
        <w:instrText xml:space="preserve"> FORMCHECKBOX </w:instrText>
      </w:r>
      <w:r w:rsidRPr="00CF0E6B">
        <w:rPr>
          <w:sz w:val="24"/>
          <w:szCs w:val="24"/>
        </w:rPr>
      </w:r>
      <w:r w:rsidRPr="00CF0E6B">
        <w:rPr>
          <w:sz w:val="24"/>
          <w:szCs w:val="24"/>
        </w:rPr>
        <w:fldChar w:fldCharType="end"/>
      </w:r>
      <w:bookmarkEnd w:id="9"/>
      <w:r w:rsidRPr="00CF0E6B">
        <w:rPr>
          <w:sz w:val="24"/>
          <w:szCs w:val="24"/>
        </w:rPr>
        <w:t xml:space="preserve"> yes</w:t>
      </w:r>
      <w:r w:rsidRPr="00CF0E6B">
        <w:rPr>
          <w:sz w:val="24"/>
          <w:szCs w:val="24"/>
        </w:rPr>
        <w:tab/>
      </w:r>
      <w:r w:rsidRPr="00CF0E6B">
        <w:rPr>
          <w:sz w:val="24"/>
          <w:szCs w:val="24"/>
        </w:rPr>
        <w:fldChar w:fldCharType="begin">
          <w:ffData>
            <w:name w:val="Check10"/>
            <w:enabled/>
            <w:calcOnExit w:val="0"/>
            <w:checkBox>
              <w:sizeAuto/>
              <w:default w:val="0"/>
            </w:checkBox>
          </w:ffData>
        </w:fldChar>
      </w:r>
      <w:bookmarkStart w:id="10" w:name="Check10"/>
      <w:r w:rsidRPr="00CF0E6B">
        <w:rPr>
          <w:sz w:val="24"/>
          <w:szCs w:val="24"/>
        </w:rPr>
        <w:instrText xml:space="preserve"> FORMCHECKBOX </w:instrText>
      </w:r>
      <w:r w:rsidRPr="00CF0E6B">
        <w:rPr>
          <w:sz w:val="24"/>
          <w:szCs w:val="24"/>
        </w:rPr>
      </w:r>
      <w:r w:rsidRPr="00CF0E6B">
        <w:rPr>
          <w:sz w:val="24"/>
          <w:szCs w:val="24"/>
        </w:rPr>
        <w:fldChar w:fldCharType="end"/>
      </w:r>
      <w:bookmarkEnd w:id="10"/>
      <w:r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Has the violation resulted in danger to self or others?</w:t>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11"/>
            <w:enabled/>
            <w:calcOnExit w:val="0"/>
            <w:checkBox>
              <w:sizeAuto/>
              <w:default w:val="0"/>
            </w:checkBox>
          </w:ffData>
        </w:fldChar>
      </w:r>
      <w:bookmarkStart w:id="11" w:name="Check11"/>
      <w:r w:rsidRPr="00CF0E6B">
        <w:rPr>
          <w:sz w:val="24"/>
          <w:szCs w:val="24"/>
        </w:rPr>
        <w:instrText xml:space="preserve"> FORMCHECKBOX </w:instrText>
      </w:r>
      <w:r w:rsidRPr="00CF0E6B">
        <w:rPr>
          <w:sz w:val="24"/>
          <w:szCs w:val="24"/>
        </w:rPr>
      </w:r>
      <w:r w:rsidRPr="00CF0E6B">
        <w:rPr>
          <w:sz w:val="24"/>
          <w:szCs w:val="24"/>
        </w:rPr>
        <w:fldChar w:fldCharType="end"/>
      </w:r>
      <w:bookmarkEnd w:id="11"/>
      <w:r w:rsidRPr="00CF0E6B">
        <w:rPr>
          <w:sz w:val="24"/>
          <w:szCs w:val="24"/>
        </w:rPr>
        <w:t xml:space="preserve"> yes</w:t>
      </w:r>
      <w:r w:rsidRPr="00CF0E6B">
        <w:rPr>
          <w:sz w:val="24"/>
          <w:szCs w:val="24"/>
        </w:rPr>
        <w:tab/>
      </w:r>
      <w:r w:rsidRPr="00CF0E6B">
        <w:rPr>
          <w:sz w:val="24"/>
          <w:szCs w:val="24"/>
        </w:rPr>
        <w:fldChar w:fldCharType="begin">
          <w:ffData>
            <w:name w:val="Check12"/>
            <w:enabled/>
            <w:calcOnExit w:val="0"/>
            <w:checkBox>
              <w:sizeAuto/>
              <w:default w:val="0"/>
            </w:checkBox>
          </w:ffData>
        </w:fldChar>
      </w:r>
      <w:bookmarkStart w:id="12" w:name="Check12"/>
      <w:r w:rsidRPr="00CF0E6B">
        <w:rPr>
          <w:sz w:val="24"/>
          <w:szCs w:val="24"/>
        </w:rPr>
        <w:instrText xml:space="preserve"> FORMCHECKBOX </w:instrText>
      </w:r>
      <w:r w:rsidRPr="00CF0E6B">
        <w:rPr>
          <w:sz w:val="24"/>
          <w:szCs w:val="24"/>
        </w:rPr>
      </w:r>
      <w:r w:rsidRPr="00CF0E6B">
        <w:rPr>
          <w:sz w:val="24"/>
          <w:szCs w:val="24"/>
        </w:rPr>
        <w:fldChar w:fldCharType="end"/>
      </w:r>
      <w:bookmarkEnd w:id="12"/>
      <w:r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Has the violation resulted in cost to NMSU?</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13"/>
            <w:enabled/>
            <w:calcOnExit w:val="0"/>
            <w:checkBox>
              <w:sizeAuto/>
              <w:default w:val="0"/>
            </w:checkBox>
          </w:ffData>
        </w:fldChar>
      </w:r>
      <w:bookmarkStart w:id="13" w:name="Check13"/>
      <w:r w:rsidRPr="00CF0E6B">
        <w:rPr>
          <w:sz w:val="24"/>
          <w:szCs w:val="24"/>
        </w:rPr>
        <w:instrText xml:space="preserve"> FORMCHECKBOX </w:instrText>
      </w:r>
      <w:r w:rsidRPr="00CF0E6B">
        <w:rPr>
          <w:sz w:val="24"/>
          <w:szCs w:val="24"/>
        </w:rPr>
      </w:r>
      <w:r w:rsidRPr="00CF0E6B">
        <w:rPr>
          <w:sz w:val="24"/>
          <w:szCs w:val="24"/>
        </w:rPr>
        <w:fldChar w:fldCharType="end"/>
      </w:r>
      <w:bookmarkEnd w:id="13"/>
      <w:r w:rsidRPr="00CF0E6B">
        <w:rPr>
          <w:sz w:val="24"/>
          <w:szCs w:val="24"/>
        </w:rPr>
        <w:t xml:space="preserve"> yes </w:t>
      </w:r>
      <w:r w:rsidRPr="00CF0E6B">
        <w:rPr>
          <w:sz w:val="24"/>
          <w:szCs w:val="24"/>
        </w:rPr>
        <w:fldChar w:fldCharType="begin">
          <w:ffData>
            <w:name w:val="Check14"/>
            <w:enabled/>
            <w:calcOnExit w:val="0"/>
            <w:checkBox>
              <w:sizeAuto/>
              <w:default w:val="0"/>
            </w:checkBox>
          </w:ffData>
        </w:fldChar>
      </w:r>
      <w:bookmarkStart w:id="14" w:name="Check14"/>
      <w:r w:rsidRPr="00CF0E6B">
        <w:rPr>
          <w:sz w:val="24"/>
          <w:szCs w:val="24"/>
        </w:rPr>
        <w:instrText xml:space="preserve"> FORMCHECKBOX </w:instrText>
      </w:r>
      <w:r w:rsidRPr="00CF0E6B">
        <w:rPr>
          <w:sz w:val="24"/>
          <w:szCs w:val="24"/>
        </w:rPr>
      </w:r>
      <w:r w:rsidRPr="00CF0E6B">
        <w:rPr>
          <w:sz w:val="24"/>
          <w:szCs w:val="24"/>
        </w:rPr>
        <w:fldChar w:fldCharType="end"/>
      </w:r>
      <w:bookmarkEnd w:id="14"/>
      <w:r w:rsidRPr="00CF0E6B">
        <w:rPr>
          <w:sz w:val="24"/>
          <w:szCs w:val="24"/>
        </w:rPr>
        <w:t xml:space="preserve"> no</w:t>
      </w:r>
    </w:p>
    <w:p w:rsidR="00CF0E6B" w:rsidRPr="00CF0E6B" w:rsidRDefault="00CF0E6B" w:rsidP="00CF0E6B">
      <w:pPr>
        <w:numPr>
          <w:ilvl w:val="0"/>
          <w:numId w:val="14"/>
        </w:numPr>
        <w:overflowPunct/>
        <w:autoSpaceDE/>
        <w:autoSpaceDN/>
        <w:adjustRightInd/>
        <w:textAlignment w:val="auto"/>
        <w:rPr>
          <w:sz w:val="24"/>
          <w:szCs w:val="24"/>
        </w:rPr>
      </w:pPr>
      <w:r w:rsidRPr="00CF0E6B">
        <w:rPr>
          <w:sz w:val="24"/>
          <w:szCs w:val="24"/>
        </w:rPr>
        <w:t xml:space="preserve">Has the employee received disciplinary action for this violation </w:t>
      </w:r>
    </w:p>
    <w:p w:rsidR="00CF0E6B" w:rsidRPr="00CF0E6B" w:rsidRDefault="00CF0E6B" w:rsidP="00CF0E6B">
      <w:pPr>
        <w:rPr>
          <w:sz w:val="24"/>
          <w:szCs w:val="24"/>
        </w:rPr>
      </w:pPr>
      <w:r w:rsidRPr="00CF0E6B">
        <w:rPr>
          <w:sz w:val="24"/>
          <w:szCs w:val="24"/>
        </w:rPr>
        <w:t xml:space="preserve">            in the past?</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15"/>
            <w:enabled/>
            <w:calcOnExit w:val="0"/>
            <w:checkBox>
              <w:sizeAuto/>
              <w:default w:val="0"/>
            </w:checkBox>
          </w:ffData>
        </w:fldChar>
      </w:r>
      <w:bookmarkStart w:id="15" w:name="Check15"/>
      <w:r w:rsidRPr="00CF0E6B">
        <w:rPr>
          <w:sz w:val="24"/>
          <w:szCs w:val="24"/>
        </w:rPr>
        <w:instrText xml:space="preserve"> FORMCHECKBOX </w:instrText>
      </w:r>
      <w:r w:rsidRPr="00CF0E6B">
        <w:rPr>
          <w:sz w:val="24"/>
          <w:szCs w:val="24"/>
        </w:rPr>
      </w:r>
      <w:r w:rsidRPr="00CF0E6B">
        <w:rPr>
          <w:sz w:val="24"/>
          <w:szCs w:val="24"/>
        </w:rPr>
        <w:fldChar w:fldCharType="end"/>
      </w:r>
      <w:bookmarkEnd w:id="15"/>
      <w:r w:rsidRPr="00CF0E6B">
        <w:rPr>
          <w:sz w:val="24"/>
          <w:szCs w:val="24"/>
        </w:rPr>
        <w:t xml:space="preserve"> yes </w:t>
      </w:r>
      <w:r w:rsidRPr="00CF0E6B">
        <w:rPr>
          <w:sz w:val="24"/>
          <w:szCs w:val="24"/>
        </w:rPr>
        <w:fldChar w:fldCharType="begin">
          <w:ffData>
            <w:name w:val="Check16"/>
            <w:enabled/>
            <w:calcOnExit w:val="0"/>
            <w:checkBox>
              <w:sizeAuto/>
              <w:default w:val="0"/>
            </w:checkBox>
          </w:ffData>
        </w:fldChar>
      </w:r>
      <w:bookmarkStart w:id="16" w:name="Check16"/>
      <w:r w:rsidRPr="00CF0E6B">
        <w:rPr>
          <w:sz w:val="24"/>
          <w:szCs w:val="24"/>
        </w:rPr>
        <w:instrText xml:space="preserve"> FORMCHECKBOX </w:instrText>
      </w:r>
      <w:r w:rsidRPr="00CF0E6B">
        <w:rPr>
          <w:sz w:val="24"/>
          <w:szCs w:val="24"/>
        </w:rPr>
      </w:r>
      <w:r w:rsidRPr="00CF0E6B">
        <w:rPr>
          <w:sz w:val="24"/>
          <w:szCs w:val="24"/>
        </w:rPr>
        <w:fldChar w:fldCharType="end"/>
      </w:r>
      <w:bookmarkEnd w:id="16"/>
      <w:r w:rsidRPr="00CF0E6B">
        <w:rPr>
          <w:sz w:val="24"/>
          <w:szCs w:val="24"/>
        </w:rPr>
        <w:t xml:space="preserve"> no</w:t>
      </w:r>
    </w:p>
    <w:p w:rsidR="00CF0E6B" w:rsidRPr="00CF0E6B" w:rsidRDefault="00CF0E6B" w:rsidP="00CF0E6B">
      <w:pPr>
        <w:rPr>
          <w:sz w:val="24"/>
          <w:szCs w:val="24"/>
        </w:rPr>
      </w:pPr>
    </w:p>
    <w:p w:rsidR="00CF0E6B" w:rsidRPr="00CF0E6B" w:rsidRDefault="00CF0E6B" w:rsidP="00CF0E6B">
      <w:pPr>
        <w:rPr>
          <w:b/>
          <w:sz w:val="24"/>
          <w:szCs w:val="24"/>
        </w:rPr>
      </w:pPr>
      <w:r w:rsidRPr="00CF0E6B">
        <w:rPr>
          <w:b/>
          <w:sz w:val="24"/>
          <w:szCs w:val="24"/>
        </w:rPr>
        <w:t>Performance Deficiencies</w:t>
      </w:r>
    </w:p>
    <w:p w:rsidR="00CF0E6B" w:rsidRPr="00CF0E6B" w:rsidRDefault="00CF0E6B" w:rsidP="00CF0E6B">
      <w:pPr>
        <w:rPr>
          <w:sz w:val="24"/>
          <w:szCs w:val="24"/>
        </w:rPr>
      </w:pP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Is the employee adequately performing the work assigned?</w:t>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17"/>
            <w:enabled/>
            <w:calcOnExit w:val="0"/>
            <w:checkBox>
              <w:sizeAuto/>
              <w:default w:val="0"/>
            </w:checkBox>
          </w:ffData>
        </w:fldChar>
      </w:r>
      <w:bookmarkStart w:id="17" w:name="Check17"/>
      <w:r w:rsidRPr="00CF0E6B">
        <w:rPr>
          <w:sz w:val="24"/>
          <w:szCs w:val="24"/>
        </w:rPr>
        <w:instrText xml:space="preserve"> FORMCHECKBOX </w:instrText>
      </w:r>
      <w:r w:rsidRPr="00CF0E6B">
        <w:rPr>
          <w:sz w:val="24"/>
          <w:szCs w:val="24"/>
        </w:rPr>
      </w:r>
      <w:r w:rsidRPr="00CF0E6B">
        <w:rPr>
          <w:sz w:val="24"/>
          <w:szCs w:val="24"/>
        </w:rPr>
        <w:fldChar w:fldCharType="end"/>
      </w:r>
      <w:bookmarkEnd w:id="17"/>
      <w:r w:rsidRPr="00CF0E6B">
        <w:rPr>
          <w:sz w:val="24"/>
          <w:szCs w:val="24"/>
        </w:rPr>
        <w:t xml:space="preserve"> yes</w:t>
      </w:r>
      <w:r w:rsidRPr="00CF0E6B">
        <w:rPr>
          <w:sz w:val="24"/>
          <w:szCs w:val="24"/>
        </w:rPr>
        <w:tab/>
      </w:r>
      <w:r w:rsidRPr="00CF0E6B">
        <w:rPr>
          <w:sz w:val="24"/>
          <w:szCs w:val="24"/>
        </w:rPr>
        <w:fldChar w:fldCharType="begin">
          <w:ffData>
            <w:name w:val="Check18"/>
            <w:enabled/>
            <w:calcOnExit w:val="0"/>
            <w:checkBox>
              <w:sizeAuto/>
              <w:default w:val="0"/>
            </w:checkBox>
          </w:ffData>
        </w:fldChar>
      </w:r>
      <w:bookmarkStart w:id="18" w:name="Check18"/>
      <w:r w:rsidRPr="00CF0E6B">
        <w:rPr>
          <w:sz w:val="24"/>
          <w:szCs w:val="24"/>
        </w:rPr>
        <w:instrText xml:space="preserve"> FORMCHECKBOX </w:instrText>
      </w:r>
      <w:r w:rsidRPr="00CF0E6B">
        <w:rPr>
          <w:sz w:val="24"/>
          <w:szCs w:val="24"/>
        </w:rPr>
      </w:r>
      <w:r w:rsidRPr="00CF0E6B">
        <w:rPr>
          <w:sz w:val="24"/>
          <w:szCs w:val="24"/>
        </w:rPr>
        <w:fldChar w:fldCharType="end"/>
      </w:r>
      <w:bookmarkEnd w:id="18"/>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Does the employee understand your expectations?</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19"/>
            <w:enabled/>
            <w:calcOnExit w:val="0"/>
            <w:checkBox>
              <w:sizeAuto/>
              <w:default w:val="0"/>
            </w:checkBox>
          </w:ffData>
        </w:fldChar>
      </w:r>
      <w:bookmarkStart w:id="19" w:name="Check19"/>
      <w:r w:rsidRPr="00CF0E6B">
        <w:rPr>
          <w:sz w:val="24"/>
          <w:szCs w:val="24"/>
        </w:rPr>
        <w:instrText xml:space="preserve"> FORMCHECKBOX </w:instrText>
      </w:r>
      <w:r w:rsidRPr="00CF0E6B">
        <w:rPr>
          <w:sz w:val="24"/>
          <w:szCs w:val="24"/>
        </w:rPr>
      </w:r>
      <w:r w:rsidRPr="00CF0E6B">
        <w:rPr>
          <w:sz w:val="24"/>
          <w:szCs w:val="24"/>
        </w:rPr>
        <w:fldChar w:fldCharType="end"/>
      </w:r>
      <w:bookmarkEnd w:id="19"/>
      <w:r w:rsidRPr="00CF0E6B">
        <w:rPr>
          <w:sz w:val="24"/>
          <w:szCs w:val="24"/>
        </w:rPr>
        <w:t xml:space="preserve"> yes</w:t>
      </w:r>
      <w:r w:rsidRPr="00CF0E6B">
        <w:rPr>
          <w:sz w:val="24"/>
          <w:szCs w:val="24"/>
        </w:rPr>
        <w:tab/>
      </w:r>
      <w:r w:rsidRPr="00CF0E6B">
        <w:rPr>
          <w:sz w:val="24"/>
          <w:szCs w:val="24"/>
        </w:rPr>
        <w:fldChar w:fldCharType="begin">
          <w:ffData>
            <w:name w:val="Check20"/>
            <w:enabled/>
            <w:calcOnExit w:val="0"/>
            <w:checkBox>
              <w:sizeAuto/>
              <w:default w:val="0"/>
            </w:checkBox>
          </w:ffData>
        </w:fldChar>
      </w:r>
      <w:bookmarkStart w:id="20" w:name="Check20"/>
      <w:r w:rsidRPr="00CF0E6B">
        <w:rPr>
          <w:sz w:val="24"/>
          <w:szCs w:val="24"/>
        </w:rPr>
        <w:instrText xml:space="preserve"> FORMCHECKBOX </w:instrText>
      </w:r>
      <w:r w:rsidRPr="00CF0E6B">
        <w:rPr>
          <w:sz w:val="24"/>
          <w:szCs w:val="24"/>
        </w:rPr>
      </w:r>
      <w:r w:rsidRPr="00CF0E6B">
        <w:rPr>
          <w:sz w:val="24"/>
          <w:szCs w:val="24"/>
        </w:rPr>
        <w:fldChar w:fldCharType="end"/>
      </w:r>
      <w:bookmarkEnd w:id="20"/>
      <w:r w:rsidRPr="00CF0E6B">
        <w:rPr>
          <w:sz w:val="24"/>
          <w:szCs w:val="24"/>
        </w:rPr>
        <w:t xml:space="preserve"> no</w:t>
      </w:r>
    </w:p>
    <w:p w:rsidR="00CF0E6B" w:rsidRPr="00CF0E6B" w:rsidRDefault="00CF0E6B" w:rsidP="00CF0E6B">
      <w:pPr>
        <w:numPr>
          <w:ilvl w:val="1"/>
          <w:numId w:val="15"/>
        </w:numPr>
        <w:overflowPunct/>
        <w:autoSpaceDE/>
        <w:autoSpaceDN/>
        <w:adjustRightInd/>
        <w:textAlignment w:val="auto"/>
        <w:rPr>
          <w:sz w:val="24"/>
          <w:szCs w:val="24"/>
        </w:rPr>
      </w:pPr>
      <w:r w:rsidRPr="00CF0E6B">
        <w:rPr>
          <w:sz w:val="24"/>
          <w:szCs w:val="24"/>
        </w:rPr>
        <w:t>What to do?</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bookmarkStart w:id="21" w:name="Check21"/>
      <w:r w:rsidRPr="00CF0E6B">
        <w:rPr>
          <w:sz w:val="24"/>
          <w:szCs w:val="24"/>
        </w:rPr>
        <w:instrText xml:space="preserve"> FORMCHECKBOX </w:instrText>
      </w:r>
      <w:r w:rsidRPr="00CF0E6B">
        <w:rPr>
          <w:sz w:val="24"/>
          <w:szCs w:val="24"/>
        </w:rPr>
      </w:r>
      <w:r w:rsidRPr="00CF0E6B">
        <w:rPr>
          <w:sz w:val="24"/>
          <w:szCs w:val="24"/>
        </w:rPr>
        <w:fldChar w:fldCharType="end"/>
      </w:r>
      <w:bookmarkEnd w:id="21"/>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bookmarkStart w:id="22" w:name="Check22"/>
      <w:r w:rsidRPr="00CF0E6B">
        <w:rPr>
          <w:sz w:val="24"/>
          <w:szCs w:val="24"/>
        </w:rPr>
        <w:instrText xml:space="preserve"> FORMCHECKBOX </w:instrText>
      </w:r>
      <w:r w:rsidRPr="00CF0E6B">
        <w:rPr>
          <w:sz w:val="24"/>
          <w:szCs w:val="24"/>
        </w:rPr>
      </w:r>
      <w:r w:rsidRPr="00CF0E6B">
        <w:rPr>
          <w:sz w:val="24"/>
          <w:szCs w:val="24"/>
        </w:rPr>
        <w:fldChar w:fldCharType="end"/>
      </w:r>
      <w:bookmarkEnd w:id="22"/>
      <w:r w:rsidRPr="00CF0E6B">
        <w:rPr>
          <w:sz w:val="24"/>
          <w:szCs w:val="24"/>
        </w:rPr>
        <w:t xml:space="preserve"> no</w:t>
      </w:r>
    </w:p>
    <w:p w:rsidR="00CF0E6B" w:rsidRPr="00CF0E6B" w:rsidRDefault="00CF0E6B" w:rsidP="00CF0E6B">
      <w:pPr>
        <w:numPr>
          <w:ilvl w:val="1"/>
          <w:numId w:val="15"/>
        </w:numPr>
        <w:overflowPunct/>
        <w:autoSpaceDE/>
        <w:autoSpaceDN/>
        <w:adjustRightInd/>
        <w:textAlignment w:val="auto"/>
        <w:rPr>
          <w:sz w:val="24"/>
          <w:szCs w:val="24"/>
        </w:rPr>
      </w:pPr>
      <w:r w:rsidRPr="00CF0E6B">
        <w:rPr>
          <w:sz w:val="24"/>
          <w:szCs w:val="24"/>
        </w:rPr>
        <w:t>How to do it?</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1"/>
          <w:numId w:val="15"/>
        </w:numPr>
        <w:overflowPunct/>
        <w:autoSpaceDE/>
        <w:autoSpaceDN/>
        <w:adjustRightInd/>
        <w:textAlignment w:val="auto"/>
        <w:rPr>
          <w:sz w:val="24"/>
          <w:szCs w:val="24"/>
        </w:rPr>
      </w:pPr>
      <w:r w:rsidRPr="00CF0E6B">
        <w:rPr>
          <w:sz w:val="24"/>
          <w:szCs w:val="24"/>
        </w:rPr>
        <w:t>Why to do it?</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bookmarkStart w:id="23" w:name="Check23"/>
      <w:r w:rsidRPr="00CF0E6B">
        <w:rPr>
          <w:sz w:val="24"/>
          <w:szCs w:val="24"/>
        </w:rPr>
        <w:fldChar w:fldCharType="begin">
          <w:ffData>
            <w:name w:val="Check23"/>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bookmarkEnd w:id="23"/>
      <w:r w:rsidRPr="00CF0E6B">
        <w:rPr>
          <w:sz w:val="24"/>
          <w:szCs w:val="24"/>
        </w:rPr>
        <w:t>no</w:t>
      </w:r>
    </w:p>
    <w:p w:rsidR="00CF0E6B" w:rsidRPr="00CF0E6B" w:rsidRDefault="00CF0E6B" w:rsidP="00CF0E6B">
      <w:pPr>
        <w:numPr>
          <w:ilvl w:val="1"/>
          <w:numId w:val="15"/>
        </w:numPr>
        <w:overflowPunct/>
        <w:autoSpaceDE/>
        <w:autoSpaceDN/>
        <w:adjustRightInd/>
        <w:textAlignment w:val="auto"/>
        <w:rPr>
          <w:sz w:val="24"/>
          <w:szCs w:val="24"/>
        </w:rPr>
      </w:pPr>
      <w:r w:rsidRPr="00CF0E6B">
        <w:rPr>
          <w:sz w:val="24"/>
          <w:szCs w:val="24"/>
        </w:rPr>
        <w:t>When to do it?</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Based on experience or education, is it a skill the employee</w:t>
      </w:r>
    </w:p>
    <w:p w:rsidR="00CF0E6B" w:rsidRPr="00CF0E6B" w:rsidRDefault="00AE705A" w:rsidP="00AE705A">
      <w:pPr>
        <w:ind w:firstLine="360"/>
        <w:rPr>
          <w:sz w:val="24"/>
          <w:szCs w:val="24"/>
        </w:rPr>
      </w:pPr>
      <w:r>
        <w:rPr>
          <w:sz w:val="24"/>
          <w:szCs w:val="24"/>
        </w:rPr>
        <w:t xml:space="preserve">      </w:t>
      </w:r>
      <w:r w:rsidR="00CF0E6B" w:rsidRPr="00CF0E6B">
        <w:rPr>
          <w:sz w:val="24"/>
          <w:szCs w:val="24"/>
        </w:rPr>
        <w:t>should possess?</w:t>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tab/>
      </w:r>
      <w:r w:rsidR="00CF0E6B" w:rsidRPr="00CF0E6B">
        <w:rPr>
          <w:sz w:val="24"/>
          <w:szCs w:val="24"/>
        </w:rPr>
        <w:fldChar w:fldCharType="begin">
          <w:ffData>
            <w:name w:val="Check21"/>
            <w:enabled/>
            <w:calcOnExit w:val="0"/>
            <w:checkBox>
              <w:sizeAuto/>
              <w:default w:val="0"/>
            </w:checkBox>
          </w:ffData>
        </w:fldChar>
      </w:r>
      <w:r w:rsidR="00CF0E6B" w:rsidRPr="00CF0E6B">
        <w:rPr>
          <w:sz w:val="24"/>
          <w:szCs w:val="24"/>
        </w:rPr>
        <w:instrText xml:space="preserve"> FORMCHECKBOX </w:instrText>
      </w:r>
      <w:r w:rsidR="00CF0E6B" w:rsidRPr="00CF0E6B">
        <w:rPr>
          <w:sz w:val="24"/>
          <w:szCs w:val="24"/>
        </w:rPr>
      </w:r>
      <w:r w:rsidR="00CF0E6B" w:rsidRPr="00CF0E6B">
        <w:rPr>
          <w:sz w:val="24"/>
          <w:szCs w:val="24"/>
        </w:rPr>
        <w:fldChar w:fldCharType="end"/>
      </w:r>
      <w:r w:rsidR="00CF0E6B" w:rsidRPr="00CF0E6B">
        <w:rPr>
          <w:sz w:val="24"/>
          <w:szCs w:val="24"/>
        </w:rPr>
        <w:t xml:space="preserve"> yes </w:t>
      </w:r>
      <w:r w:rsidR="00CF0E6B" w:rsidRPr="00CF0E6B">
        <w:rPr>
          <w:sz w:val="24"/>
          <w:szCs w:val="24"/>
        </w:rPr>
        <w:fldChar w:fldCharType="begin">
          <w:ffData>
            <w:name w:val="Check22"/>
            <w:enabled/>
            <w:calcOnExit w:val="0"/>
            <w:checkBox>
              <w:sizeAuto/>
              <w:default w:val="0"/>
            </w:checkBox>
          </w:ffData>
        </w:fldChar>
      </w:r>
      <w:r w:rsidR="00CF0E6B" w:rsidRPr="00CF0E6B">
        <w:rPr>
          <w:sz w:val="24"/>
          <w:szCs w:val="24"/>
        </w:rPr>
        <w:instrText xml:space="preserve"> FORMCHECKBOX </w:instrText>
      </w:r>
      <w:r w:rsidR="00CF0E6B" w:rsidRPr="00CF0E6B">
        <w:rPr>
          <w:sz w:val="24"/>
          <w:szCs w:val="24"/>
        </w:rPr>
      </w:r>
      <w:r w:rsidR="00CF0E6B" w:rsidRPr="00CF0E6B">
        <w:rPr>
          <w:sz w:val="24"/>
          <w:szCs w:val="24"/>
        </w:rPr>
        <w:fldChar w:fldCharType="end"/>
      </w:r>
      <w:r w:rsidR="00CF0E6B"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Is it a skill the employee can be taught?</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Has the employee ever demonstrated the skill?</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Could the employee perform the skill if he/she wanted to?</w:t>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Have you provided adequate training to help the employee improve?</w:t>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Is the work expectation reasonable?</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Has the job changed?</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Has the employee displayed a pattern of this behavior/action?</w:t>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Have all employees in this area been held to the same standard?</w:t>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5"/>
        </w:numPr>
        <w:overflowPunct/>
        <w:autoSpaceDE/>
        <w:autoSpaceDN/>
        <w:adjustRightInd/>
        <w:textAlignment w:val="auto"/>
        <w:rPr>
          <w:sz w:val="24"/>
          <w:szCs w:val="24"/>
        </w:rPr>
      </w:pPr>
      <w:r w:rsidRPr="00CF0E6B">
        <w:rPr>
          <w:sz w:val="24"/>
          <w:szCs w:val="24"/>
        </w:rPr>
        <w:t>Has the performance deficiency been discussed with the employee</w:t>
      </w:r>
    </w:p>
    <w:p w:rsidR="00CF0E6B" w:rsidRPr="00CF0E6B" w:rsidRDefault="00CF0E6B" w:rsidP="00CF0E6B">
      <w:pPr>
        <w:ind w:left="360" w:firstLine="360"/>
        <w:rPr>
          <w:sz w:val="24"/>
          <w:szCs w:val="24"/>
        </w:rPr>
      </w:pPr>
      <w:r w:rsidRPr="00CF0E6B">
        <w:rPr>
          <w:sz w:val="24"/>
          <w:szCs w:val="24"/>
        </w:rPr>
        <w:t>to clarify what is expected for the standard to be met?</w:t>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Default="00CF0E6B" w:rsidP="00CF0E6B">
      <w:pPr>
        <w:numPr>
          <w:ilvl w:val="0"/>
          <w:numId w:val="15"/>
        </w:numPr>
        <w:overflowPunct/>
        <w:autoSpaceDE/>
        <w:autoSpaceDN/>
        <w:adjustRightInd/>
        <w:textAlignment w:val="auto"/>
        <w:rPr>
          <w:sz w:val="24"/>
          <w:szCs w:val="24"/>
        </w:rPr>
      </w:pPr>
      <w:r w:rsidRPr="00CF0E6B">
        <w:rPr>
          <w:sz w:val="24"/>
          <w:szCs w:val="24"/>
        </w:rPr>
        <w:t>Was a performance improvement plan given to the employee?</w:t>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overflowPunct/>
        <w:autoSpaceDE/>
        <w:autoSpaceDN/>
        <w:adjustRightInd/>
        <w:ind w:left="360"/>
        <w:textAlignment w:val="auto"/>
        <w:rPr>
          <w:sz w:val="24"/>
          <w:szCs w:val="24"/>
        </w:rPr>
      </w:pPr>
    </w:p>
    <w:p w:rsidR="00CF0E6B" w:rsidRPr="00CF0E6B" w:rsidRDefault="00CF0E6B" w:rsidP="00CF0E6B">
      <w:pPr>
        <w:rPr>
          <w:b/>
          <w:sz w:val="24"/>
          <w:szCs w:val="24"/>
        </w:rPr>
      </w:pPr>
      <w:r w:rsidRPr="00CF0E6B">
        <w:rPr>
          <w:b/>
          <w:sz w:val="24"/>
          <w:szCs w:val="24"/>
        </w:rPr>
        <w:lastRenderedPageBreak/>
        <w:t>Supervisors Responsibility</w:t>
      </w:r>
    </w:p>
    <w:p w:rsidR="00CF0E6B" w:rsidRPr="00CF0E6B" w:rsidRDefault="00CF0E6B" w:rsidP="00CF0E6B">
      <w:pPr>
        <w:rPr>
          <w:sz w:val="24"/>
          <w:szCs w:val="24"/>
        </w:rPr>
      </w:pP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Have I established clear expectations/standards and policies/procedures?</w:t>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Have I provided adequate training and resources to the employee?</w:t>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 xml:space="preserve">Have I given the employee an opportunity to fully tell his/her side </w:t>
      </w:r>
    </w:p>
    <w:p w:rsidR="00CF0E6B" w:rsidRPr="00CF0E6B" w:rsidRDefault="00CF0E6B" w:rsidP="00CF0E6B">
      <w:pPr>
        <w:ind w:left="360" w:firstLine="360"/>
        <w:rPr>
          <w:sz w:val="24"/>
          <w:szCs w:val="24"/>
        </w:rPr>
      </w:pPr>
      <w:r w:rsidRPr="00CF0E6B">
        <w:rPr>
          <w:sz w:val="24"/>
          <w:szCs w:val="24"/>
        </w:rPr>
        <w:t>of the story?</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Have I investigated all other witnesses or sources of information?</w:t>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Have I made every possible effort to verify the information?</w:t>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 xml:space="preserve">Is the intended disciplinary action consistent with the principles </w:t>
      </w:r>
    </w:p>
    <w:p w:rsidR="00CF0E6B" w:rsidRPr="00CF0E6B" w:rsidRDefault="00CF0E6B" w:rsidP="00CF0E6B">
      <w:pPr>
        <w:ind w:left="360" w:firstLine="360"/>
        <w:rPr>
          <w:sz w:val="24"/>
          <w:szCs w:val="24"/>
        </w:rPr>
      </w:pPr>
      <w:r w:rsidRPr="00CF0E6B">
        <w:rPr>
          <w:sz w:val="24"/>
          <w:szCs w:val="24"/>
        </w:rPr>
        <w:t>of progressive disciplinary action?</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 xml:space="preserve">Is the intended disciplinary action consistent with disciplinary action </w:t>
      </w:r>
    </w:p>
    <w:p w:rsidR="00CF0E6B" w:rsidRPr="00CF0E6B" w:rsidRDefault="00CF0E6B" w:rsidP="00CF0E6B">
      <w:pPr>
        <w:ind w:left="360" w:firstLine="360"/>
        <w:rPr>
          <w:sz w:val="24"/>
          <w:szCs w:val="24"/>
        </w:rPr>
      </w:pPr>
      <w:r w:rsidRPr="00CF0E6B">
        <w:rPr>
          <w:sz w:val="24"/>
          <w:szCs w:val="24"/>
        </w:rPr>
        <w:t xml:space="preserve">previously taken against other employees for similar performance </w:t>
      </w:r>
    </w:p>
    <w:p w:rsidR="00CF0E6B" w:rsidRPr="00CF0E6B" w:rsidRDefault="00CF0E6B" w:rsidP="00CF0E6B">
      <w:pPr>
        <w:ind w:left="360" w:firstLine="360"/>
        <w:rPr>
          <w:sz w:val="24"/>
          <w:szCs w:val="24"/>
        </w:rPr>
      </w:pPr>
      <w:r w:rsidRPr="00CF0E6B">
        <w:rPr>
          <w:sz w:val="24"/>
          <w:szCs w:val="24"/>
        </w:rPr>
        <w:t>deficiencies or violations of policy/procedure?</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Has each prior step in the progressive disciplinary process been</w:t>
      </w:r>
    </w:p>
    <w:p w:rsidR="00CF0E6B" w:rsidRPr="00CF0E6B" w:rsidRDefault="00CF0E6B" w:rsidP="00CF0E6B">
      <w:pPr>
        <w:ind w:firstLine="360"/>
        <w:rPr>
          <w:sz w:val="24"/>
          <w:szCs w:val="24"/>
        </w:rPr>
      </w:pPr>
      <w:r w:rsidRPr="00CF0E6B">
        <w:rPr>
          <w:sz w:val="24"/>
          <w:szCs w:val="24"/>
        </w:rPr>
        <w:t xml:space="preserve">      properly documented with factual, written records showing the steps</w:t>
      </w:r>
    </w:p>
    <w:p w:rsidR="00CF0E6B" w:rsidRPr="00CF0E6B" w:rsidRDefault="00CF0E6B" w:rsidP="00CF0E6B">
      <w:pPr>
        <w:rPr>
          <w:sz w:val="24"/>
          <w:szCs w:val="24"/>
        </w:rPr>
      </w:pPr>
      <w:r w:rsidRPr="00CF0E6B">
        <w:rPr>
          <w:sz w:val="24"/>
          <w:szCs w:val="24"/>
        </w:rPr>
        <w:t xml:space="preserve">            already taken to correct the employees conduct?</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r w:rsidRPr="00CF0E6B">
        <w:rPr>
          <w:sz w:val="24"/>
          <w:szCs w:val="24"/>
        </w:rPr>
        <w:tab/>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Does the factual written record include names of witnesses, dates, time</w:t>
      </w:r>
    </w:p>
    <w:p w:rsidR="00CF0E6B" w:rsidRPr="00CF0E6B" w:rsidRDefault="00CF0E6B" w:rsidP="00CF0E6B">
      <w:pPr>
        <w:ind w:left="360" w:firstLine="360"/>
        <w:rPr>
          <w:sz w:val="24"/>
          <w:szCs w:val="24"/>
        </w:rPr>
      </w:pPr>
      <w:r w:rsidRPr="00CF0E6B">
        <w:rPr>
          <w:sz w:val="24"/>
          <w:szCs w:val="24"/>
        </w:rPr>
        <w:t xml:space="preserve"> and other facts related to past violations as well as the one in question?</w:t>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numPr>
          <w:ilvl w:val="0"/>
          <w:numId w:val="16"/>
        </w:numPr>
        <w:overflowPunct/>
        <w:autoSpaceDE/>
        <w:autoSpaceDN/>
        <w:adjustRightInd/>
        <w:textAlignment w:val="auto"/>
        <w:rPr>
          <w:sz w:val="24"/>
          <w:szCs w:val="24"/>
        </w:rPr>
      </w:pPr>
      <w:r w:rsidRPr="00CF0E6B">
        <w:rPr>
          <w:sz w:val="24"/>
          <w:szCs w:val="24"/>
        </w:rPr>
        <w:t>Is the degree of intended discipline reasonably related to the seriousness</w:t>
      </w:r>
    </w:p>
    <w:p w:rsidR="00CF0E6B" w:rsidRPr="00CF0E6B" w:rsidRDefault="00CF0E6B" w:rsidP="00CF0E6B">
      <w:pPr>
        <w:ind w:left="360" w:firstLine="360"/>
        <w:rPr>
          <w:sz w:val="24"/>
          <w:szCs w:val="24"/>
        </w:rPr>
      </w:pPr>
      <w:r w:rsidRPr="00CF0E6B">
        <w:rPr>
          <w:sz w:val="24"/>
          <w:szCs w:val="24"/>
        </w:rPr>
        <w:t>of the offense and the employee’s prior record?</w:t>
      </w:r>
      <w:r w:rsidRPr="00CF0E6B">
        <w:rPr>
          <w:sz w:val="24"/>
          <w:szCs w:val="24"/>
        </w:rPr>
        <w:tab/>
      </w:r>
      <w:r w:rsidRPr="00CF0E6B">
        <w:rPr>
          <w:sz w:val="24"/>
          <w:szCs w:val="24"/>
        </w:rPr>
        <w:tab/>
      </w:r>
      <w:r w:rsidRPr="00CF0E6B">
        <w:rPr>
          <w:sz w:val="24"/>
          <w:szCs w:val="24"/>
        </w:rPr>
        <w:tab/>
      </w:r>
      <w:r w:rsidRPr="00CF0E6B">
        <w:rPr>
          <w:sz w:val="24"/>
          <w:szCs w:val="24"/>
        </w:rPr>
        <w:tab/>
      </w:r>
      <w:r w:rsidRPr="00CF0E6B">
        <w:rPr>
          <w:sz w:val="24"/>
          <w:szCs w:val="24"/>
        </w:rPr>
        <w:fldChar w:fldCharType="begin">
          <w:ffData>
            <w:name w:val="Check21"/>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yes </w:t>
      </w:r>
      <w:r w:rsidRPr="00CF0E6B">
        <w:rPr>
          <w:sz w:val="24"/>
          <w:szCs w:val="24"/>
        </w:rPr>
        <w:fldChar w:fldCharType="begin">
          <w:ffData>
            <w:name w:val="Check22"/>
            <w:enabled/>
            <w:calcOnExit w:val="0"/>
            <w:checkBox>
              <w:sizeAuto/>
              <w:default w:val="0"/>
            </w:checkBox>
          </w:ffData>
        </w:fldChar>
      </w:r>
      <w:r w:rsidRPr="00CF0E6B">
        <w:rPr>
          <w:sz w:val="24"/>
          <w:szCs w:val="24"/>
        </w:rPr>
        <w:instrText xml:space="preserve"> FORMCHECKBOX </w:instrText>
      </w:r>
      <w:r w:rsidRPr="00CF0E6B">
        <w:rPr>
          <w:sz w:val="24"/>
          <w:szCs w:val="24"/>
        </w:rPr>
      </w:r>
      <w:r w:rsidRPr="00CF0E6B">
        <w:rPr>
          <w:sz w:val="24"/>
          <w:szCs w:val="24"/>
        </w:rPr>
        <w:fldChar w:fldCharType="end"/>
      </w:r>
      <w:r w:rsidRPr="00CF0E6B">
        <w:rPr>
          <w:sz w:val="24"/>
          <w:szCs w:val="24"/>
        </w:rPr>
        <w:t xml:space="preserve"> no</w:t>
      </w:r>
    </w:p>
    <w:p w:rsidR="00CF0E6B" w:rsidRPr="00CF0E6B" w:rsidRDefault="00CF0E6B" w:rsidP="00CF0E6B">
      <w:pPr>
        <w:rPr>
          <w:sz w:val="24"/>
          <w:szCs w:val="24"/>
        </w:rPr>
      </w:pPr>
    </w:p>
    <w:p w:rsidR="00CF0E6B" w:rsidRPr="00CF0E6B" w:rsidRDefault="00CF0E6B" w:rsidP="00CF0E6B">
      <w:pPr>
        <w:rPr>
          <w:sz w:val="24"/>
          <w:szCs w:val="24"/>
        </w:rPr>
      </w:pPr>
    </w:p>
    <w:p w:rsidR="00CF0E6B" w:rsidRPr="00CF0E6B" w:rsidRDefault="00CF0E6B" w:rsidP="00CF0E6B">
      <w:pPr>
        <w:rPr>
          <w:b/>
          <w:i/>
          <w:sz w:val="24"/>
          <w:szCs w:val="24"/>
        </w:rPr>
      </w:pPr>
      <w:r w:rsidRPr="00CF0E6B">
        <w:rPr>
          <w:b/>
          <w:i/>
          <w:sz w:val="24"/>
          <w:szCs w:val="24"/>
        </w:rPr>
        <w:t xml:space="preserve">Employee &amp; </w:t>
      </w:r>
      <w:r w:rsidR="008423E7">
        <w:rPr>
          <w:b/>
          <w:i/>
          <w:sz w:val="24"/>
          <w:szCs w:val="24"/>
        </w:rPr>
        <w:t>Labor Relations</w:t>
      </w:r>
      <w:r w:rsidRPr="00CF0E6B">
        <w:rPr>
          <w:b/>
          <w:i/>
          <w:sz w:val="24"/>
          <w:szCs w:val="24"/>
        </w:rPr>
        <w:t xml:space="preserve"> should be consulted prior to administering any disciplinary action beyond coaching/counseling or a verbal warning. Please contact them at (575) 646-2449 to schedule an appointment.</w:t>
      </w:r>
    </w:p>
    <w:p w:rsidR="003D7A74" w:rsidRPr="003D7A74" w:rsidRDefault="003D7A74" w:rsidP="003D7A74">
      <w:pPr>
        <w:pStyle w:val="Default"/>
      </w:pPr>
    </w:p>
    <w:sectPr w:rsidR="003D7A74" w:rsidRPr="003D7A74" w:rsidSect="00CF0E6B">
      <w:type w:val="continuous"/>
      <w:pgSz w:w="12240" w:h="15840"/>
      <w:pgMar w:top="1440"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DC" w:rsidRDefault="00EF3ADC">
      <w:r>
        <w:separator/>
      </w:r>
    </w:p>
  </w:endnote>
  <w:endnote w:type="continuationSeparator" w:id="0">
    <w:p w:rsidR="00EF3ADC" w:rsidRDefault="00EF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CGMCD+TimesNewRoman,Bold">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DC" w:rsidRDefault="00EF3ADC">
      <w:r>
        <w:separator/>
      </w:r>
    </w:p>
  </w:footnote>
  <w:footnote w:type="continuationSeparator" w:id="0">
    <w:p w:rsidR="00EF3ADC" w:rsidRDefault="00EF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C818B"/>
    <w:multiLevelType w:val="hybridMultilevel"/>
    <w:tmpl w:val="4D41D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906717"/>
    <w:multiLevelType w:val="hybridMultilevel"/>
    <w:tmpl w:val="90C519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E6242C"/>
    <w:multiLevelType w:val="hybridMultilevel"/>
    <w:tmpl w:val="FD44B0D6"/>
    <w:lvl w:ilvl="0" w:tplc="D83C15E2">
      <w:start w:val="3"/>
      <w:numFmt w:val="bullet"/>
      <w:lvlText w:val=""/>
      <w:lvlJc w:val="left"/>
      <w:pPr>
        <w:tabs>
          <w:tab w:val="num" w:pos="735"/>
        </w:tabs>
        <w:ind w:left="735" w:hanging="375"/>
      </w:pPr>
      <w:rPr>
        <w:rFonts w:ascii="Wingdings" w:eastAsia="Times New Roman" w:hAnsi="Wingdings" w:cs="Univers 47 CondensedLight"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7C205E"/>
    <w:multiLevelType w:val="hybridMultilevel"/>
    <w:tmpl w:val="CC940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78AAF2"/>
    <w:multiLevelType w:val="hybridMultilevel"/>
    <w:tmpl w:val="06E02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962340"/>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74611D1"/>
    <w:multiLevelType w:val="hybridMultilevel"/>
    <w:tmpl w:val="758C1BE4"/>
    <w:lvl w:ilvl="0" w:tplc="F25A16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121A3"/>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FA04F57"/>
    <w:multiLevelType w:val="hybridMultilevel"/>
    <w:tmpl w:val="0932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E73751"/>
    <w:multiLevelType w:val="multilevel"/>
    <w:tmpl w:val="CC940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B3805E1"/>
    <w:multiLevelType w:val="hybridMultilevel"/>
    <w:tmpl w:val="4D38A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2B2030"/>
    <w:multiLevelType w:val="hybridMultilevel"/>
    <w:tmpl w:val="790C34C4"/>
    <w:lvl w:ilvl="0" w:tplc="B74091E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6B7385"/>
    <w:multiLevelType w:val="hybridMultilevel"/>
    <w:tmpl w:val="09A52F69"/>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2265BF6"/>
    <w:multiLevelType w:val="hybridMultilevel"/>
    <w:tmpl w:val="97DA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D04A9C"/>
    <w:multiLevelType w:val="hybridMultilevel"/>
    <w:tmpl w:val="1236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F51148"/>
    <w:multiLevelType w:val="hybridMultilevel"/>
    <w:tmpl w:val="7C089E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4"/>
  </w:num>
  <w:num w:numId="4">
    <w:abstractNumId w:val="0"/>
  </w:num>
  <w:num w:numId="5">
    <w:abstractNumId w:val="6"/>
  </w:num>
  <w:num w:numId="6">
    <w:abstractNumId w:val="5"/>
  </w:num>
  <w:num w:numId="7">
    <w:abstractNumId w:val="14"/>
  </w:num>
  <w:num w:numId="8">
    <w:abstractNumId w:val="7"/>
  </w:num>
  <w:num w:numId="9">
    <w:abstractNumId w:val="3"/>
  </w:num>
  <w:num w:numId="10">
    <w:abstractNumId w:val="9"/>
  </w:num>
  <w:num w:numId="11">
    <w:abstractNumId w:val="11"/>
  </w:num>
  <w:num w:numId="12">
    <w:abstractNumId w:val="8"/>
  </w:num>
  <w:num w:numId="13">
    <w:abstractNumId w:val="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C5"/>
    <w:rsid w:val="00006FB6"/>
    <w:rsid w:val="00040531"/>
    <w:rsid w:val="00044383"/>
    <w:rsid w:val="00052178"/>
    <w:rsid w:val="00080EEE"/>
    <w:rsid w:val="000D151F"/>
    <w:rsid w:val="000D57E9"/>
    <w:rsid w:val="000E6877"/>
    <w:rsid w:val="0013628D"/>
    <w:rsid w:val="0015339F"/>
    <w:rsid w:val="00164025"/>
    <w:rsid w:val="0017343F"/>
    <w:rsid w:val="001756B1"/>
    <w:rsid w:val="001801F3"/>
    <w:rsid w:val="0018691A"/>
    <w:rsid w:val="001A12DD"/>
    <w:rsid w:val="001B1D9A"/>
    <w:rsid w:val="001F0A9D"/>
    <w:rsid w:val="001F1984"/>
    <w:rsid w:val="00257DB3"/>
    <w:rsid w:val="00282FB4"/>
    <w:rsid w:val="002870AC"/>
    <w:rsid w:val="00296AD5"/>
    <w:rsid w:val="002A66F6"/>
    <w:rsid w:val="002B2A96"/>
    <w:rsid w:val="002B6A2E"/>
    <w:rsid w:val="002C34E7"/>
    <w:rsid w:val="002C67C3"/>
    <w:rsid w:val="002D58BB"/>
    <w:rsid w:val="002D79FF"/>
    <w:rsid w:val="002E56B9"/>
    <w:rsid w:val="0035271B"/>
    <w:rsid w:val="00371505"/>
    <w:rsid w:val="003A15CB"/>
    <w:rsid w:val="003C5529"/>
    <w:rsid w:val="003D7A74"/>
    <w:rsid w:val="003F4321"/>
    <w:rsid w:val="004133FE"/>
    <w:rsid w:val="00452DE0"/>
    <w:rsid w:val="00494C2E"/>
    <w:rsid w:val="004C7A34"/>
    <w:rsid w:val="004F0D69"/>
    <w:rsid w:val="004F23A2"/>
    <w:rsid w:val="004F5B7B"/>
    <w:rsid w:val="00532392"/>
    <w:rsid w:val="005466FB"/>
    <w:rsid w:val="00554C88"/>
    <w:rsid w:val="00556700"/>
    <w:rsid w:val="005648A0"/>
    <w:rsid w:val="00591A27"/>
    <w:rsid w:val="00597425"/>
    <w:rsid w:val="005A4ED1"/>
    <w:rsid w:val="005D2D9B"/>
    <w:rsid w:val="006169D2"/>
    <w:rsid w:val="00617309"/>
    <w:rsid w:val="006240D8"/>
    <w:rsid w:val="00652DDA"/>
    <w:rsid w:val="00662011"/>
    <w:rsid w:val="0068661D"/>
    <w:rsid w:val="0069299F"/>
    <w:rsid w:val="006A2F67"/>
    <w:rsid w:val="006B25D4"/>
    <w:rsid w:val="006D0ABC"/>
    <w:rsid w:val="006E26B8"/>
    <w:rsid w:val="006E33A6"/>
    <w:rsid w:val="006E4F12"/>
    <w:rsid w:val="006F154E"/>
    <w:rsid w:val="00716436"/>
    <w:rsid w:val="007670AC"/>
    <w:rsid w:val="007729C5"/>
    <w:rsid w:val="007A62E0"/>
    <w:rsid w:val="007B630A"/>
    <w:rsid w:val="007B74E5"/>
    <w:rsid w:val="007D78EA"/>
    <w:rsid w:val="007D7FE1"/>
    <w:rsid w:val="007E5A38"/>
    <w:rsid w:val="007E7D6E"/>
    <w:rsid w:val="00821EB8"/>
    <w:rsid w:val="00825CF0"/>
    <w:rsid w:val="008423E7"/>
    <w:rsid w:val="00850E3B"/>
    <w:rsid w:val="00855CB6"/>
    <w:rsid w:val="00856F48"/>
    <w:rsid w:val="008651E2"/>
    <w:rsid w:val="00885F1C"/>
    <w:rsid w:val="00893FC4"/>
    <w:rsid w:val="00894338"/>
    <w:rsid w:val="008A0459"/>
    <w:rsid w:val="008B254A"/>
    <w:rsid w:val="008B7572"/>
    <w:rsid w:val="008E7F5B"/>
    <w:rsid w:val="008F58C9"/>
    <w:rsid w:val="00903EA2"/>
    <w:rsid w:val="00915AFB"/>
    <w:rsid w:val="00915BD9"/>
    <w:rsid w:val="00921B58"/>
    <w:rsid w:val="00934005"/>
    <w:rsid w:val="00986ABB"/>
    <w:rsid w:val="00996716"/>
    <w:rsid w:val="009A6EC9"/>
    <w:rsid w:val="009B000E"/>
    <w:rsid w:val="009B7720"/>
    <w:rsid w:val="009D1647"/>
    <w:rsid w:val="009D3FC4"/>
    <w:rsid w:val="00A047CB"/>
    <w:rsid w:val="00A11367"/>
    <w:rsid w:val="00A44531"/>
    <w:rsid w:val="00A56B14"/>
    <w:rsid w:val="00A64E1A"/>
    <w:rsid w:val="00A64F17"/>
    <w:rsid w:val="00A657E0"/>
    <w:rsid w:val="00AA502C"/>
    <w:rsid w:val="00AA74D3"/>
    <w:rsid w:val="00AB1F8B"/>
    <w:rsid w:val="00AC417F"/>
    <w:rsid w:val="00AD0CC3"/>
    <w:rsid w:val="00AD443C"/>
    <w:rsid w:val="00AD74B4"/>
    <w:rsid w:val="00AD7DAB"/>
    <w:rsid w:val="00AE705A"/>
    <w:rsid w:val="00AF1A92"/>
    <w:rsid w:val="00AF6FBF"/>
    <w:rsid w:val="00B36088"/>
    <w:rsid w:val="00B55FAD"/>
    <w:rsid w:val="00BA484D"/>
    <w:rsid w:val="00BD059F"/>
    <w:rsid w:val="00BD2D42"/>
    <w:rsid w:val="00BE4265"/>
    <w:rsid w:val="00BE43EC"/>
    <w:rsid w:val="00C0212E"/>
    <w:rsid w:val="00C176C6"/>
    <w:rsid w:val="00C349FF"/>
    <w:rsid w:val="00CB4129"/>
    <w:rsid w:val="00CC6FFD"/>
    <w:rsid w:val="00CF0E6B"/>
    <w:rsid w:val="00D113DB"/>
    <w:rsid w:val="00D30209"/>
    <w:rsid w:val="00D35F74"/>
    <w:rsid w:val="00D70D3A"/>
    <w:rsid w:val="00D824F8"/>
    <w:rsid w:val="00DF4C17"/>
    <w:rsid w:val="00E0357B"/>
    <w:rsid w:val="00E16228"/>
    <w:rsid w:val="00E23BF6"/>
    <w:rsid w:val="00E3073A"/>
    <w:rsid w:val="00E33002"/>
    <w:rsid w:val="00E444C0"/>
    <w:rsid w:val="00E52987"/>
    <w:rsid w:val="00E72E27"/>
    <w:rsid w:val="00EE1476"/>
    <w:rsid w:val="00EE34BD"/>
    <w:rsid w:val="00EF3ADC"/>
    <w:rsid w:val="00F12BAE"/>
    <w:rsid w:val="00F14FDB"/>
    <w:rsid w:val="00F40E0B"/>
    <w:rsid w:val="00FA66D8"/>
    <w:rsid w:val="00FB2E5D"/>
    <w:rsid w:val="00FB7718"/>
    <w:rsid w:val="00FB7A1C"/>
    <w:rsid w:val="00FD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D42"/>
    <w:pPr>
      <w:overflowPunct w:val="0"/>
      <w:autoSpaceDE w:val="0"/>
      <w:autoSpaceDN w:val="0"/>
      <w:adjustRightInd w:val="0"/>
      <w:textAlignment w:val="baseline"/>
    </w:pPr>
  </w:style>
  <w:style w:type="paragraph" w:styleId="Heading2">
    <w:name w:val="heading 2"/>
    <w:basedOn w:val="Normal"/>
    <w:next w:val="Normal"/>
    <w:qFormat/>
    <w:rsid w:val="00BD2D42"/>
    <w:pPr>
      <w:keepNext/>
      <w:ind w:left="288" w:firstLine="144"/>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styleId="Subtitle">
    <w:name w:val="Subtitle"/>
    <w:basedOn w:val="Default"/>
    <w:next w:val="Default"/>
    <w:qFormat/>
    <w:rsid w:val="006B25D4"/>
    <w:rPr>
      <w:rFonts w:ascii="DCGMCD+TimesNewRoman,Bold" w:hAnsi="DCGMCD+TimesNewRoman,Bol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D42"/>
    <w:pPr>
      <w:overflowPunct w:val="0"/>
      <w:autoSpaceDE w:val="0"/>
      <w:autoSpaceDN w:val="0"/>
      <w:adjustRightInd w:val="0"/>
      <w:textAlignment w:val="baseline"/>
    </w:pPr>
  </w:style>
  <w:style w:type="paragraph" w:styleId="Heading2">
    <w:name w:val="heading 2"/>
    <w:basedOn w:val="Normal"/>
    <w:next w:val="Normal"/>
    <w:qFormat/>
    <w:rsid w:val="00BD2D42"/>
    <w:pPr>
      <w:keepNext/>
      <w:ind w:left="288" w:firstLine="144"/>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styleId="Subtitle">
    <w:name w:val="Subtitle"/>
    <w:basedOn w:val="Default"/>
    <w:next w:val="Default"/>
    <w:qFormat/>
    <w:rsid w:val="006B25D4"/>
    <w:rPr>
      <w:rFonts w:ascii="DCGMCD+TimesNewRoman,Bold" w:hAnsi="DCGMCD+TimesNewRoman,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weir\Local%20Settings\Temporary%20Internet%20Files\OLKD\Exempt_Perf_Ev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Exempt_Perf_Eval (2)</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FSA 2007</vt:lpstr>
    </vt:vector>
  </TitlesOfParts>
  <Company>NMSU</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2007</dc:title>
  <dc:creator>test</dc:creator>
  <cp:lastModifiedBy>Amber M Gabaldon</cp:lastModifiedBy>
  <cp:revision>2</cp:revision>
  <cp:lastPrinted>2008-01-28T02:27:00Z</cp:lastPrinted>
  <dcterms:created xsi:type="dcterms:W3CDTF">2015-01-28T16:25:00Z</dcterms:created>
  <dcterms:modified xsi:type="dcterms:W3CDTF">2015-01-28T16:25:00Z</dcterms:modified>
</cp:coreProperties>
</file>